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C86733" w14:textId="56DB1746" w:rsidR="00B87152" w:rsidRPr="00584C65" w:rsidRDefault="00961331" w:rsidP="003423E0">
      <w:pPr>
        <w:pStyle w:val="Nagwekspisutreci"/>
        <w:rPr>
          <w:lang w:val="pl-PL"/>
        </w:rPr>
      </w:pPr>
      <w:bookmarkStart w:id="0" w:name="_Hlk93401004"/>
      <w:bookmarkStart w:id="1" w:name="_Hlk54263808"/>
      <w:r w:rsidRPr="00584C65">
        <w:rPr>
          <w:noProof/>
          <w:lang w:val="pl-PL" w:eastAsia="ja-JP"/>
        </w:rPr>
        <w:drawing>
          <wp:anchor distT="0" distB="0" distL="114300" distR="114300" simplePos="0" relativeHeight="251658240" behindDoc="0" locked="0" layoutInCell="1" allowOverlap="1" wp14:anchorId="04B890B6" wp14:editId="2E18B305">
            <wp:simplePos x="0" y="0"/>
            <wp:positionH relativeFrom="column">
              <wp:posOffset>4743045</wp:posOffset>
            </wp:positionH>
            <wp:positionV relativeFrom="paragraph">
              <wp:posOffset>-276860</wp:posOffset>
            </wp:positionV>
            <wp:extent cx="1259840" cy="1259840"/>
            <wp:effectExtent l="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01_Logo_master_blue_RGB_v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84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CA7FEE" w14:textId="03603C9E" w:rsidR="00EA0381" w:rsidRPr="00584C65" w:rsidRDefault="00EA0381" w:rsidP="003423E0">
      <w:pPr>
        <w:pStyle w:val="Nagwekspisutreci"/>
        <w:rPr>
          <w:lang w:val="pl-PL"/>
        </w:rPr>
      </w:pPr>
    </w:p>
    <w:p w14:paraId="53D33654" w14:textId="77777777" w:rsidR="0081293F" w:rsidRDefault="0081293F" w:rsidP="004C7E46">
      <w:pPr>
        <w:pStyle w:val="Bullet-Denimblue"/>
      </w:pPr>
    </w:p>
    <w:p w14:paraId="249ABF81" w14:textId="35484BB4" w:rsidR="003423E0" w:rsidRPr="00D66B30" w:rsidRDefault="0701F4B3" w:rsidP="004C7E46">
      <w:pPr>
        <w:pStyle w:val="Bullet-Denimblue"/>
      </w:pPr>
      <w:r>
        <w:t xml:space="preserve">Warszawa, </w:t>
      </w:r>
      <w:r w:rsidR="00B7643E">
        <w:t>2</w:t>
      </w:r>
      <w:r w:rsidR="009B4C8E">
        <w:t>7</w:t>
      </w:r>
      <w:r w:rsidR="00853DEA">
        <w:t xml:space="preserve"> czerwca </w:t>
      </w:r>
      <w:r>
        <w:t>2024 r.</w:t>
      </w:r>
    </w:p>
    <w:p w14:paraId="2830CC96" w14:textId="77777777" w:rsidR="0072032A" w:rsidRDefault="0072032A" w:rsidP="00CD4959">
      <w:pPr>
        <w:pStyle w:val="Sectiontitle-Unileverblue"/>
      </w:pPr>
      <w:bookmarkStart w:id="2" w:name="_Hlk36034536"/>
      <w:bookmarkStart w:id="3" w:name="_Hlk93401038"/>
    </w:p>
    <w:p w14:paraId="22A467B6" w14:textId="238D3684" w:rsidR="0072032A" w:rsidRDefault="002D3492" w:rsidP="607D049B">
      <w:pPr>
        <w:spacing w:after="0" w:line="276" w:lineRule="auto"/>
        <w:jc w:val="center"/>
        <w:rPr>
          <w:rFonts w:cs="Times New Roman (Body CS)"/>
          <w:b/>
          <w:iCs/>
          <w:color w:val="1F36C7"/>
          <w:spacing w:val="20"/>
          <w:sz w:val="24"/>
          <w:lang w:val="pl-PL"/>
        </w:rPr>
      </w:pPr>
      <w:bookmarkStart w:id="4" w:name="_Hlk22809833"/>
      <w:r w:rsidRPr="002D3492">
        <w:rPr>
          <w:rFonts w:cs="Times New Roman (Body CS)"/>
          <w:b/>
          <w:iCs/>
          <w:color w:val="1F36C7"/>
          <w:spacing w:val="20"/>
          <w:sz w:val="24"/>
          <w:lang w:val="pl-PL"/>
        </w:rPr>
        <w:t>Wygrana z potem? Innowacje w służbie świeżości</w:t>
      </w:r>
    </w:p>
    <w:p w14:paraId="19250B94" w14:textId="77777777" w:rsidR="002D3492" w:rsidRDefault="002D3492" w:rsidP="607D049B">
      <w:pPr>
        <w:spacing w:after="0" w:line="276" w:lineRule="auto"/>
        <w:jc w:val="center"/>
        <w:rPr>
          <w:rFonts w:cs="Times New Roman (Body CS)"/>
          <w:b/>
          <w:bCs/>
          <w:color w:val="1F36C7" w:themeColor="text2"/>
          <w:sz w:val="24"/>
          <w:lang w:val="pl-PL"/>
        </w:rPr>
      </w:pPr>
    </w:p>
    <w:p w14:paraId="277EDB4F" w14:textId="0E7A8958" w:rsidR="0099168D" w:rsidRPr="0099168D" w:rsidRDefault="0701F4B3" w:rsidP="0701F4B3">
      <w:pPr>
        <w:jc w:val="both"/>
        <w:rPr>
          <w:b/>
          <w:bCs/>
          <w:lang w:val="pl-PL"/>
        </w:rPr>
      </w:pPr>
      <w:r w:rsidRPr="0701F4B3">
        <w:rPr>
          <w:b/>
          <w:bCs/>
          <w:lang w:val="pl-PL"/>
        </w:rPr>
        <w:t xml:space="preserve">W 2023 r. Polacy przeznaczyli średnio ponad 409 zł na kosmetyki do </w:t>
      </w:r>
      <w:r w:rsidR="00FD27E8">
        <w:rPr>
          <w:b/>
          <w:bCs/>
          <w:lang w:val="pl-PL"/>
        </w:rPr>
        <w:t>higieny</w:t>
      </w:r>
      <w:r w:rsidR="00FD27E8" w:rsidRPr="0701F4B3">
        <w:rPr>
          <w:b/>
          <w:bCs/>
          <w:lang w:val="pl-PL"/>
        </w:rPr>
        <w:t xml:space="preserve"> </w:t>
      </w:r>
      <w:r w:rsidRPr="0701F4B3">
        <w:rPr>
          <w:b/>
          <w:bCs/>
          <w:lang w:val="pl-PL"/>
        </w:rPr>
        <w:t xml:space="preserve">osobistej – w tym </w:t>
      </w:r>
      <w:r w:rsidR="00E004F8">
        <w:rPr>
          <w:b/>
          <w:bCs/>
          <w:lang w:val="pl-PL"/>
        </w:rPr>
        <w:t>antyperspiranty</w:t>
      </w:r>
      <w:r w:rsidRPr="0701F4B3">
        <w:rPr>
          <w:b/>
          <w:bCs/>
          <w:lang w:val="pl-PL"/>
        </w:rPr>
        <w:t>. Rynek produktów deo prężnie się rozwija: w ciągu najbliższych 3 lat globalnie urośnie o 13,19 mld USD. Dla porównania</w:t>
      </w:r>
      <w:r w:rsidR="00FD27E8">
        <w:rPr>
          <w:b/>
          <w:bCs/>
          <w:lang w:val="pl-PL"/>
        </w:rPr>
        <w:t>,</w:t>
      </w:r>
      <w:r w:rsidRPr="0701F4B3">
        <w:rPr>
          <w:b/>
          <w:bCs/>
          <w:lang w:val="pl-PL"/>
        </w:rPr>
        <w:t xml:space="preserve"> w 2017 r. był wart 25,92 mld USD. Sięgamy po coraz dłużej działające produkty </w:t>
      </w:r>
      <w:r w:rsidR="0069252D">
        <w:rPr>
          <w:b/>
          <w:bCs/>
          <w:lang w:val="pl-PL"/>
        </w:rPr>
        <w:t>i</w:t>
      </w:r>
      <w:r w:rsidRPr="0701F4B3">
        <w:rPr>
          <w:b/>
          <w:bCs/>
          <w:lang w:val="pl-PL"/>
        </w:rPr>
        <w:t xml:space="preserve"> nowe form</w:t>
      </w:r>
      <w:r w:rsidR="0069252D">
        <w:rPr>
          <w:b/>
          <w:bCs/>
          <w:lang w:val="pl-PL"/>
        </w:rPr>
        <w:t>at</w:t>
      </w:r>
      <w:r w:rsidRPr="0701F4B3">
        <w:rPr>
          <w:b/>
          <w:bCs/>
          <w:lang w:val="pl-PL"/>
        </w:rPr>
        <w:t xml:space="preserve">y. </w:t>
      </w:r>
    </w:p>
    <w:p w14:paraId="4E77E539" w14:textId="076D74AF" w:rsidR="0099168D" w:rsidRPr="00B64DEB" w:rsidRDefault="0701F4B3" w:rsidP="0701F4B3">
      <w:pPr>
        <w:jc w:val="both"/>
        <w:rPr>
          <w:lang w:val="pl-PL"/>
        </w:rPr>
      </w:pPr>
      <w:r w:rsidRPr="00B64DEB">
        <w:rPr>
          <w:lang w:val="pl-PL"/>
        </w:rPr>
        <w:t xml:space="preserve">Jak wynika z GFK Consumer Panel Services, w 2023 r. Polacy wydali więcej na kosmetyki niż rok wcześniej (409,25 PLN), a w poszczególnych kategoriach kosmetycznych po prostu kupowali więcej. Tak było w przypadku </w:t>
      </w:r>
      <w:r w:rsidR="006119B5">
        <w:rPr>
          <w:lang w:val="pl-PL"/>
        </w:rPr>
        <w:t>higieny</w:t>
      </w:r>
      <w:r w:rsidR="006119B5" w:rsidRPr="00B64DEB">
        <w:rPr>
          <w:lang w:val="pl-PL"/>
        </w:rPr>
        <w:t xml:space="preserve"> </w:t>
      </w:r>
      <w:r w:rsidRPr="00B64DEB">
        <w:rPr>
          <w:lang w:val="pl-PL"/>
        </w:rPr>
        <w:t>osobistej, w tym</w:t>
      </w:r>
      <w:r w:rsidR="004B3E2C">
        <w:rPr>
          <w:lang w:val="pl-PL"/>
        </w:rPr>
        <w:t xml:space="preserve"> </w:t>
      </w:r>
      <w:r w:rsidR="00947BDE">
        <w:rPr>
          <w:lang w:val="pl-PL"/>
        </w:rPr>
        <w:t xml:space="preserve">dezodorantów i </w:t>
      </w:r>
      <w:r w:rsidR="004B3E2C">
        <w:rPr>
          <w:lang w:val="pl-PL"/>
        </w:rPr>
        <w:t>antyperspirantów</w:t>
      </w:r>
      <w:r w:rsidRPr="00B64DEB">
        <w:rPr>
          <w:lang w:val="pl-PL"/>
        </w:rPr>
        <w:t xml:space="preserve">. Ta tendencja pokrywa się z globalnym trendem. Jak wynika z danych Unilever, w ciągu ostatnich pięciu lat liczba użytkowników antyperspirantów w USA wzrosła dwucyfrowo. Co więcej, według firmy badawczej Technavio „Globalny rynek dezodorantów 2023-2027” do 2027 r. wartość tego rynku będzie co roku wzrastała o ok. 6,78%. </w:t>
      </w:r>
    </w:p>
    <w:p w14:paraId="3C439970" w14:textId="4640A5BE" w:rsidR="002D3492" w:rsidRPr="002D3492" w:rsidRDefault="0701F4B3" w:rsidP="002D3492">
      <w:pPr>
        <w:jc w:val="both"/>
        <w:rPr>
          <w:lang w:val="pl-PL"/>
        </w:rPr>
      </w:pPr>
      <w:r w:rsidRPr="0701F4B3">
        <w:rPr>
          <w:lang w:val="pl-PL"/>
        </w:rPr>
        <w:t xml:space="preserve">Zgodnie z badaniami Unilever przeprowadzonymi w 2022 r. w 14 krajach – konsumenci coraz chętniej korzystają z dezodorantów w różnych wariantach. Przeciętny Amerykanin ma obecnie dwa różne dezodoranty, a jeszcze siedem lat temu było to średnio 1,5. Podobna tendencja jest dostrzegalna też na innych rynkach, </w:t>
      </w:r>
      <w:r w:rsidR="006119B5">
        <w:rPr>
          <w:lang w:val="pl-PL"/>
        </w:rPr>
        <w:t>także</w:t>
      </w:r>
      <w:r w:rsidRPr="0701F4B3">
        <w:rPr>
          <w:lang w:val="pl-PL"/>
        </w:rPr>
        <w:t xml:space="preserve"> w Polsce. </w:t>
      </w:r>
    </w:p>
    <w:p w14:paraId="08623BCD" w14:textId="77777777" w:rsidR="002D3492" w:rsidRPr="002D3492" w:rsidRDefault="0701F4B3" w:rsidP="0701F4B3">
      <w:pPr>
        <w:jc w:val="both"/>
        <w:rPr>
          <w:b/>
          <w:bCs/>
          <w:lang w:val="pl-PL"/>
        </w:rPr>
      </w:pPr>
      <w:r w:rsidRPr="0701F4B3">
        <w:rPr>
          <w:b/>
          <w:bCs/>
          <w:lang w:val="pl-PL"/>
        </w:rPr>
        <w:t>Chcemy czuć się świeżo</w:t>
      </w:r>
    </w:p>
    <w:p w14:paraId="3B9CE058" w14:textId="3A76432A" w:rsidR="002D3492" w:rsidRPr="002D3492" w:rsidRDefault="0701F4B3" w:rsidP="002D3492">
      <w:pPr>
        <w:jc w:val="both"/>
        <w:rPr>
          <w:lang w:val="pl-PL"/>
        </w:rPr>
      </w:pPr>
      <w:r w:rsidRPr="0701F4B3">
        <w:rPr>
          <w:lang w:val="pl-PL"/>
        </w:rPr>
        <w:t>Rośnie świadomość w zakresie dbania o siebie, chcemy czuć się świeżo, uniknąć przykrego zapachu potu czy mokrych plam na ubraniu. Badania Unilever wskazują, że coraz częściej decydujemy się na dez</w:t>
      </w:r>
      <w:r w:rsidR="00B677E5">
        <w:rPr>
          <w:lang w:val="pl-PL"/>
        </w:rPr>
        <w:t>o</w:t>
      </w:r>
      <w:r w:rsidRPr="0701F4B3">
        <w:rPr>
          <w:lang w:val="pl-PL"/>
        </w:rPr>
        <w:t xml:space="preserve">doranty w różnych </w:t>
      </w:r>
      <w:r w:rsidR="00093663">
        <w:rPr>
          <w:lang w:val="pl-PL"/>
        </w:rPr>
        <w:t>formatach</w:t>
      </w:r>
      <w:r w:rsidRPr="0701F4B3">
        <w:rPr>
          <w:lang w:val="pl-PL"/>
        </w:rPr>
        <w:t xml:space="preserve">, tak, by odpowiadały na konkretne </w:t>
      </w:r>
      <w:r w:rsidR="00853DEA">
        <w:rPr>
          <w:lang w:val="pl-PL"/>
        </w:rPr>
        <w:t>potrzeby</w:t>
      </w:r>
      <w:r w:rsidRPr="0701F4B3">
        <w:rPr>
          <w:lang w:val="pl-PL"/>
        </w:rPr>
        <w:t>, z którymi się mierzymy.</w:t>
      </w:r>
    </w:p>
    <w:p w14:paraId="0FBCA4CC" w14:textId="5E98FB1C" w:rsidR="002D3492" w:rsidRPr="002D3492" w:rsidRDefault="0701F4B3" w:rsidP="0701F4B3">
      <w:pPr>
        <w:spacing w:line="259" w:lineRule="auto"/>
        <w:jc w:val="both"/>
        <w:rPr>
          <w:lang w:val="pl-PL"/>
        </w:rPr>
      </w:pPr>
      <w:r w:rsidRPr="0701F4B3">
        <w:rPr>
          <w:i/>
          <w:iCs/>
          <w:lang w:val="pl-PL"/>
        </w:rPr>
        <w:t xml:space="preserve">W latach 90. XX w. jako Rexona wprowadziliśmy </w:t>
      </w:r>
      <w:r w:rsidR="004F741B">
        <w:rPr>
          <w:i/>
          <w:iCs/>
          <w:lang w:val="pl-PL"/>
        </w:rPr>
        <w:t xml:space="preserve">na rynek </w:t>
      </w:r>
      <w:r w:rsidRPr="0701F4B3">
        <w:rPr>
          <w:i/>
          <w:iCs/>
          <w:lang w:val="pl-PL"/>
        </w:rPr>
        <w:t xml:space="preserve">24-godzinny antyperspirant. Dekadę później zaoferowaliśmy naszym </w:t>
      </w:r>
      <w:r w:rsidR="002625EE">
        <w:rPr>
          <w:i/>
          <w:iCs/>
          <w:lang w:val="pl-PL"/>
        </w:rPr>
        <w:t>konsumentom</w:t>
      </w:r>
      <w:r w:rsidR="002625EE" w:rsidRPr="0701F4B3">
        <w:rPr>
          <w:i/>
          <w:iCs/>
          <w:lang w:val="pl-PL"/>
        </w:rPr>
        <w:t xml:space="preserve"> </w:t>
      </w:r>
      <w:r w:rsidRPr="0701F4B3">
        <w:rPr>
          <w:i/>
          <w:iCs/>
          <w:lang w:val="pl-PL"/>
        </w:rPr>
        <w:t xml:space="preserve">już 48-godzinną ochronę przed potem, a trzy lata temu, stworzyliśmy produkt </w:t>
      </w:r>
      <w:r w:rsidR="000C3970">
        <w:rPr>
          <w:i/>
          <w:iCs/>
          <w:lang w:val="pl-PL"/>
        </w:rPr>
        <w:t xml:space="preserve">z opatentowaną technologią </w:t>
      </w:r>
      <w:r w:rsidRPr="0701F4B3">
        <w:rPr>
          <w:i/>
          <w:iCs/>
          <w:lang w:val="pl-PL"/>
        </w:rPr>
        <w:t>o 72-godzinnej</w:t>
      </w:r>
      <w:r w:rsidR="000C3970">
        <w:rPr>
          <w:i/>
          <w:iCs/>
          <w:lang w:val="pl-PL"/>
        </w:rPr>
        <w:t xml:space="preserve"> </w:t>
      </w:r>
      <w:r w:rsidR="00346FC5">
        <w:rPr>
          <w:i/>
          <w:iCs/>
          <w:lang w:val="pl-PL"/>
        </w:rPr>
        <w:t xml:space="preserve">skuteczności </w:t>
      </w:r>
      <w:r w:rsidR="000C3970">
        <w:rPr>
          <w:i/>
          <w:iCs/>
          <w:lang w:val="pl-PL"/>
        </w:rPr>
        <w:t>–</w:t>
      </w:r>
      <w:r w:rsidRPr="0701F4B3">
        <w:rPr>
          <w:i/>
          <w:iCs/>
          <w:lang w:val="pl-PL"/>
        </w:rPr>
        <w:t xml:space="preserve"> </w:t>
      </w:r>
      <w:r w:rsidR="00297EF1">
        <w:rPr>
          <w:i/>
          <w:iCs/>
          <w:lang w:val="pl-PL"/>
        </w:rPr>
        <w:t xml:space="preserve">Rexona </w:t>
      </w:r>
      <w:r w:rsidR="00EA048E">
        <w:rPr>
          <w:i/>
          <w:iCs/>
          <w:lang w:val="pl-PL"/>
        </w:rPr>
        <w:t xml:space="preserve">72-hour </w:t>
      </w:r>
      <w:r w:rsidRPr="0701F4B3">
        <w:rPr>
          <w:i/>
          <w:iCs/>
          <w:lang w:val="pl-PL"/>
        </w:rPr>
        <w:t>Non-Stop Protection</w:t>
      </w:r>
      <w:r w:rsidR="00723876">
        <w:rPr>
          <w:i/>
          <w:iCs/>
          <w:lang w:val="pl-PL"/>
        </w:rPr>
        <w:t xml:space="preserve"> czy Rexona Advanced Protection</w:t>
      </w:r>
      <w:r w:rsidRPr="0701F4B3">
        <w:rPr>
          <w:i/>
          <w:iCs/>
          <w:lang w:val="pl-PL"/>
        </w:rPr>
        <w:t xml:space="preserve">. W naszych laboratoriach stale poszukujemy </w:t>
      </w:r>
      <w:r w:rsidR="002625EE">
        <w:rPr>
          <w:i/>
          <w:iCs/>
          <w:lang w:val="pl-PL"/>
        </w:rPr>
        <w:t>innowacyjnych rozwiązań</w:t>
      </w:r>
      <w:r w:rsidRPr="0701F4B3">
        <w:rPr>
          <w:i/>
          <w:iCs/>
          <w:lang w:val="pl-PL"/>
        </w:rPr>
        <w:t xml:space="preserve">, które pozwolą zaproponować </w:t>
      </w:r>
      <w:r w:rsidR="002625EE">
        <w:rPr>
          <w:i/>
          <w:iCs/>
          <w:lang w:val="pl-PL"/>
        </w:rPr>
        <w:t>konsumentom</w:t>
      </w:r>
      <w:r w:rsidR="002625EE" w:rsidRPr="0701F4B3">
        <w:rPr>
          <w:i/>
          <w:iCs/>
          <w:lang w:val="pl-PL"/>
        </w:rPr>
        <w:t xml:space="preserve"> </w:t>
      </w:r>
      <w:r w:rsidR="001A356E">
        <w:rPr>
          <w:i/>
          <w:iCs/>
          <w:lang w:val="pl-PL"/>
        </w:rPr>
        <w:t>produkty</w:t>
      </w:r>
      <w:r w:rsidRPr="0701F4B3">
        <w:rPr>
          <w:i/>
          <w:iCs/>
          <w:lang w:val="pl-PL"/>
        </w:rPr>
        <w:t xml:space="preserve"> odpowiadając</w:t>
      </w:r>
      <w:r w:rsidR="001A356E">
        <w:rPr>
          <w:i/>
          <w:iCs/>
          <w:lang w:val="pl-PL"/>
        </w:rPr>
        <w:t>e</w:t>
      </w:r>
      <w:r w:rsidRPr="0701F4B3">
        <w:rPr>
          <w:i/>
          <w:iCs/>
          <w:lang w:val="pl-PL"/>
        </w:rPr>
        <w:t xml:space="preserve"> na coraz większe </w:t>
      </w:r>
      <w:r w:rsidR="00853DEA">
        <w:rPr>
          <w:i/>
          <w:iCs/>
          <w:lang w:val="pl-PL"/>
        </w:rPr>
        <w:t>potrzeby</w:t>
      </w:r>
      <w:r w:rsidRPr="0701F4B3">
        <w:rPr>
          <w:i/>
          <w:iCs/>
          <w:lang w:val="pl-PL"/>
        </w:rPr>
        <w:t xml:space="preserve">. Wykorzystujemy najnowszą wiedzę i coraz bardziej zaawansowane technologie, by opracowywać unikatowe rozwiązania jeszcze mocniej chroniące użytkowników przed </w:t>
      </w:r>
      <w:r w:rsidR="009C28F5">
        <w:rPr>
          <w:i/>
          <w:iCs/>
          <w:lang w:val="pl-PL"/>
        </w:rPr>
        <w:t>przykrym zapachem</w:t>
      </w:r>
      <w:r w:rsidRPr="0701F4B3">
        <w:rPr>
          <w:i/>
          <w:iCs/>
          <w:lang w:val="pl-PL"/>
        </w:rPr>
        <w:t xml:space="preserve">. Przykładem takich działań jest choćby formuła zawierająca </w:t>
      </w:r>
      <w:r w:rsidR="00723876">
        <w:rPr>
          <w:i/>
          <w:iCs/>
          <w:lang w:val="pl-PL"/>
        </w:rPr>
        <w:t xml:space="preserve">maleńkie </w:t>
      </w:r>
      <w:r w:rsidRPr="0701F4B3">
        <w:rPr>
          <w:i/>
          <w:iCs/>
          <w:lang w:val="pl-PL"/>
        </w:rPr>
        <w:t>cząsteczki, które łączą się ze sobą jeszcze ściślej niż w innych popularnych</w:t>
      </w:r>
      <w:r w:rsidR="004B3E2C">
        <w:rPr>
          <w:i/>
          <w:iCs/>
          <w:lang w:val="pl-PL"/>
        </w:rPr>
        <w:t xml:space="preserve"> antyperspirantach</w:t>
      </w:r>
      <w:r w:rsidRPr="0701F4B3">
        <w:rPr>
          <w:i/>
          <w:iCs/>
          <w:lang w:val="pl-PL"/>
        </w:rPr>
        <w:t>, tym samym tworząc skuteczniejszą barierę przed potem.</w:t>
      </w:r>
      <w:r w:rsidR="00853DEA">
        <w:rPr>
          <w:i/>
          <w:iCs/>
          <w:lang w:val="pl-PL"/>
        </w:rPr>
        <w:t xml:space="preserve"> Co więcej, inne</w:t>
      </w:r>
      <w:r w:rsidR="00375F12">
        <w:rPr>
          <w:i/>
          <w:iCs/>
          <w:lang w:val="pl-PL"/>
        </w:rPr>
        <w:t xml:space="preserve"> </w:t>
      </w:r>
      <w:r w:rsidR="00853DEA">
        <w:rPr>
          <w:i/>
          <w:iCs/>
          <w:lang w:val="pl-PL"/>
        </w:rPr>
        <w:t>konkurencyjne antyperspiranty zawierają konwencjonalne sole antyperspiracyjne, a w produktach Unilever została zastosowana ulepszona formuła z aktywowanymi solami o podwyższonej skuteczności.</w:t>
      </w:r>
      <w:r w:rsidRPr="0701F4B3">
        <w:rPr>
          <w:i/>
          <w:iCs/>
          <w:lang w:val="pl-PL"/>
        </w:rPr>
        <w:t xml:space="preserve"> Chcemy, by nasze pionierskie rozwiązania gwarantowały użytkownikom wybitny poziom komfortu i ochrony </w:t>
      </w:r>
      <w:r w:rsidRPr="0701F4B3">
        <w:rPr>
          <w:lang w:val="pl-PL"/>
        </w:rPr>
        <w:t xml:space="preserve">– mówi </w:t>
      </w:r>
      <w:r w:rsidR="00EF1397">
        <w:rPr>
          <w:lang w:val="pl-PL"/>
        </w:rPr>
        <w:t>Tomasz Suffner,</w:t>
      </w:r>
      <w:r w:rsidR="00A61995" w:rsidRPr="00A61995">
        <w:rPr>
          <w:lang w:val="pl-PL"/>
        </w:rPr>
        <w:t xml:space="preserve"> Personal Care Business Unit Lead Poland, Baltics &amp; Ukraine</w:t>
      </w:r>
      <w:r w:rsidR="004F51E3">
        <w:rPr>
          <w:lang w:val="pl-PL"/>
        </w:rPr>
        <w:t>.</w:t>
      </w:r>
      <w:r w:rsidRPr="0701F4B3">
        <w:rPr>
          <w:lang w:val="pl-PL"/>
        </w:rPr>
        <w:t xml:space="preserve"> </w:t>
      </w:r>
    </w:p>
    <w:p w14:paraId="649766A6" w14:textId="31D963E0" w:rsidR="002D3492" w:rsidRPr="002D3492" w:rsidRDefault="004C31AD" w:rsidP="002D3492">
      <w:pPr>
        <w:jc w:val="both"/>
        <w:rPr>
          <w:lang w:val="pl-PL"/>
        </w:rPr>
      </w:pPr>
      <w:r>
        <w:rPr>
          <w:lang w:val="pl-PL"/>
        </w:rPr>
        <w:lastRenderedPageBreak/>
        <w:t>W</w:t>
      </w:r>
      <w:r w:rsidR="0701F4B3" w:rsidRPr="0701F4B3">
        <w:rPr>
          <w:lang w:val="pl-PL"/>
        </w:rPr>
        <w:t xml:space="preserve">arto podkreślić, że </w:t>
      </w:r>
      <w:r w:rsidR="006B4F62">
        <w:rPr>
          <w:lang w:val="pl-PL"/>
        </w:rPr>
        <w:t>Personal Care</w:t>
      </w:r>
      <w:r w:rsidR="0072403A">
        <w:rPr>
          <w:lang w:val="pl-PL"/>
        </w:rPr>
        <w:t xml:space="preserve">, </w:t>
      </w:r>
      <w:r w:rsidR="009A0F5A" w:rsidRPr="009A0F5A">
        <w:rPr>
          <w:lang w:val="pl-PL"/>
        </w:rPr>
        <w:t>częś</w:t>
      </w:r>
      <w:r w:rsidR="009A0F5A">
        <w:rPr>
          <w:lang w:val="pl-PL"/>
        </w:rPr>
        <w:t>ć</w:t>
      </w:r>
      <w:r w:rsidR="009A0F5A" w:rsidRPr="009A0F5A">
        <w:rPr>
          <w:lang w:val="pl-PL"/>
        </w:rPr>
        <w:t xml:space="preserve"> biznesu odpowiadając</w:t>
      </w:r>
      <w:r w:rsidR="00115763">
        <w:rPr>
          <w:lang w:val="pl-PL"/>
        </w:rPr>
        <w:t>a</w:t>
      </w:r>
      <w:r w:rsidR="009A0F5A" w:rsidRPr="009A0F5A">
        <w:rPr>
          <w:lang w:val="pl-PL"/>
        </w:rPr>
        <w:t xml:space="preserve"> za środki higieny osobistej</w:t>
      </w:r>
      <w:r w:rsidR="0072403A">
        <w:rPr>
          <w:lang w:val="pl-PL"/>
        </w:rPr>
        <w:t xml:space="preserve">, </w:t>
      </w:r>
      <w:r w:rsidR="00115763">
        <w:rPr>
          <w:lang w:val="pl-PL"/>
        </w:rPr>
        <w:t>jest</w:t>
      </w:r>
      <w:r w:rsidR="0701F4B3" w:rsidRPr="0701F4B3">
        <w:rPr>
          <w:lang w:val="pl-PL"/>
        </w:rPr>
        <w:t xml:space="preserve"> jedną z najw</w:t>
      </w:r>
      <w:r w:rsidR="00965E34">
        <w:rPr>
          <w:lang w:val="pl-PL"/>
        </w:rPr>
        <w:t>iększych</w:t>
      </w:r>
      <w:r w:rsidR="0701F4B3" w:rsidRPr="0701F4B3">
        <w:rPr>
          <w:lang w:val="pl-PL"/>
        </w:rPr>
        <w:t xml:space="preserve"> </w:t>
      </w:r>
      <w:r>
        <w:rPr>
          <w:lang w:val="pl-PL"/>
        </w:rPr>
        <w:t>kategorii</w:t>
      </w:r>
      <w:r w:rsidRPr="0701F4B3">
        <w:rPr>
          <w:lang w:val="pl-PL"/>
        </w:rPr>
        <w:t xml:space="preserve"> </w:t>
      </w:r>
      <w:r w:rsidR="0701F4B3" w:rsidRPr="0701F4B3">
        <w:rPr>
          <w:lang w:val="pl-PL"/>
        </w:rPr>
        <w:t xml:space="preserve">biznesowych Unilever. W </w:t>
      </w:r>
      <w:r w:rsidR="00D23730">
        <w:rPr>
          <w:lang w:val="pl-PL"/>
        </w:rPr>
        <w:t>ubiegłym roku</w:t>
      </w:r>
      <w:r w:rsidR="0701F4B3" w:rsidRPr="0701F4B3">
        <w:rPr>
          <w:lang w:val="pl-PL"/>
        </w:rPr>
        <w:t xml:space="preserve"> </w:t>
      </w:r>
      <w:r w:rsidR="00EF690F">
        <w:rPr>
          <w:lang w:val="pl-PL"/>
        </w:rPr>
        <w:t>osiągnęła prawie 5% wzrost</w:t>
      </w:r>
      <w:r w:rsidR="0701F4B3" w:rsidRPr="0701F4B3">
        <w:rPr>
          <w:lang w:val="pl-PL"/>
        </w:rPr>
        <w:t xml:space="preserve">, głównie dzięki dwucyfrowemu wzrostowi sprzedaży dezodorantów </w:t>
      </w:r>
      <w:r w:rsidR="000C105C">
        <w:rPr>
          <w:lang w:val="pl-PL"/>
        </w:rPr>
        <w:t>w Europie i Ameryce Łacińskiej</w:t>
      </w:r>
      <w:r w:rsidR="0701F4B3" w:rsidRPr="0701F4B3">
        <w:rPr>
          <w:lang w:val="pl-PL"/>
        </w:rPr>
        <w:t>.</w:t>
      </w:r>
    </w:p>
    <w:p w14:paraId="721EE518" w14:textId="5532A1F3" w:rsidR="002D3492" w:rsidRPr="002D3492" w:rsidRDefault="0701F4B3" w:rsidP="0701F4B3">
      <w:pPr>
        <w:jc w:val="both"/>
        <w:rPr>
          <w:b/>
          <w:bCs/>
          <w:lang w:val="pl-PL"/>
        </w:rPr>
      </w:pPr>
      <w:r w:rsidRPr="0701F4B3">
        <w:rPr>
          <w:b/>
          <w:bCs/>
          <w:lang w:val="pl-PL"/>
        </w:rPr>
        <w:t xml:space="preserve">Produkty na miarę zmieniających się </w:t>
      </w:r>
      <w:r w:rsidR="00853DEA">
        <w:rPr>
          <w:b/>
          <w:bCs/>
          <w:lang w:val="pl-PL"/>
        </w:rPr>
        <w:t>potrzeb</w:t>
      </w:r>
      <w:r w:rsidRPr="0701F4B3">
        <w:rPr>
          <w:b/>
          <w:bCs/>
          <w:lang w:val="pl-PL"/>
        </w:rPr>
        <w:t xml:space="preserve"> </w:t>
      </w:r>
    </w:p>
    <w:p w14:paraId="2647C2CE" w14:textId="2DC6A510" w:rsidR="002D3492" w:rsidRPr="002D3492" w:rsidRDefault="00ED28A6" w:rsidP="002D3492">
      <w:pPr>
        <w:jc w:val="both"/>
        <w:rPr>
          <w:lang w:val="pl-PL"/>
        </w:rPr>
      </w:pPr>
      <w:r>
        <w:rPr>
          <w:lang w:val="pl-PL"/>
        </w:rPr>
        <w:t xml:space="preserve">Oczekiwania konsumentów wobec produktów </w:t>
      </w:r>
      <w:r w:rsidR="00F300F5">
        <w:rPr>
          <w:lang w:val="pl-PL"/>
        </w:rPr>
        <w:t xml:space="preserve">i marek </w:t>
      </w:r>
      <w:r>
        <w:rPr>
          <w:lang w:val="pl-PL"/>
        </w:rPr>
        <w:t xml:space="preserve">wciąż ewoluują. </w:t>
      </w:r>
      <w:r w:rsidR="00966BCC">
        <w:rPr>
          <w:lang w:val="pl-PL"/>
        </w:rPr>
        <w:t>Codzienne wyzwania</w:t>
      </w:r>
      <w:r w:rsidR="0028333E">
        <w:rPr>
          <w:lang w:val="pl-PL"/>
        </w:rPr>
        <w:t>, takie jak s</w:t>
      </w:r>
      <w:r w:rsidR="001102A9">
        <w:rPr>
          <w:lang w:val="pl-PL"/>
        </w:rPr>
        <w:t>tres, aktywność</w:t>
      </w:r>
      <w:r w:rsidR="0028333E">
        <w:rPr>
          <w:lang w:val="pl-PL"/>
        </w:rPr>
        <w:t xml:space="preserve"> fizyczna</w:t>
      </w:r>
      <w:r w:rsidR="0701F4B3" w:rsidRPr="0701F4B3">
        <w:rPr>
          <w:lang w:val="pl-PL"/>
        </w:rPr>
        <w:t>, a nawet duż</w:t>
      </w:r>
      <w:r w:rsidR="0028333E">
        <w:rPr>
          <w:lang w:val="pl-PL"/>
        </w:rPr>
        <w:t>e</w:t>
      </w:r>
      <w:r w:rsidR="0701F4B3" w:rsidRPr="0701F4B3">
        <w:rPr>
          <w:lang w:val="pl-PL"/>
        </w:rPr>
        <w:t xml:space="preserve"> waha</w:t>
      </w:r>
      <w:r w:rsidR="0028333E">
        <w:rPr>
          <w:lang w:val="pl-PL"/>
        </w:rPr>
        <w:t>nia</w:t>
      </w:r>
      <w:r w:rsidR="0701F4B3" w:rsidRPr="0701F4B3">
        <w:rPr>
          <w:lang w:val="pl-PL"/>
        </w:rPr>
        <w:t xml:space="preserve"> temperatur</w:t>
      </w:r>
      <w:r w:rsidR="00B47A57">
        <w:rPr>
          <w:lang w:val="pl-PL"/>
        </w:rPr>
        <w:t xml:space="preserve">, są motorem napędowym </w:t>
      </w:r>
      <w:r w:rsidR="0701F4B3" w:rsidRPr="0701F4B3">
        <w:rPr>
          <w:lang w:val="pl-PL"/>
        </w:rPr>
        <w:t xml:space="preserve">coraz bardziej zaawansowanych technologii. W Globalnym Centrum </w:t>
      </w:r>
      <w:r w:rsidR="0075243A">
        <w:rPr>
          <w:lang w:val="pl-PL"/>
        </w:rPr>
        <w:t>Badawczym</w:t>
      </w:r>
      <w:r w:rsidR="0075243A" w:rsidRPr="0701F4B3">
        <w:rPr>
          <w:lang w:val="pl-PL"/>
        </w:rPr>
        <w:t xml:space="preserve"> </w:t>
      </w:r>
      <w:r w:rsidR="007A5E45">
        <w:rPr>
          <w:lang w:val="pl-PL"/>
        </w:rPr>
        <w:t xml:space="preserve">Unilever </w:t>
      </w:r>
      <w:r w:rsidR="0701F4B3" w:rsidRPr="0701F4B3">
        <w:rPr>
          <w:lang w:val="pl-PL"/>
        </w:rPr>
        <w:t xml:space="preserve">w Wielkiej Brytanii ponad 100 naukowców </w:t>
      </w:r>
      <w:r w:rsidR="00601123">
        <w:rPr>
          <w:lang w:val="pl-PL"/>
        </w:rPr>
        <w:t>pracuje nad innowacyjnymi rozwiązaniami</w:t>
      </w:r>
      <w:r w:rsidR="0701F4B3" w:rsidRPr="0701F4B3">
        <w:rPr>
          <w:lang w:val="pl-PL"/>
        </w:rPr>
        <w:t xml:space="preserve">, </w:t>
      </w:r>
      <w:r w:rsidR="003B2A35">
        <w:rPr>
          <w:lang w:val="pl-PL"/>
        </w:rPr>
        <w:t>które pozwalają wprowadzać</w:t>
      </w:r>
      <w:r w:rsidR="0701F4B3" w:rsidRPr="0701F4B3">
        <w:rPr>
          <w:lang w:val="pl-PL"/>
        </w:rPr>
        <w:t xml:space="preserve"> </w:t>
      </w:r>
      <w:r w:rsidR="0075243A">
        <w:rPr>
          <w:lang w:val="pl-PL"/>
        </w:rPr>
        <w:t>antyperspiranty</w:t>
      </w:r>
      <w:r w:rsidR="0075243A" w:rsidRPr="0701F4B3">
        <w:rPr>
          <w:lang w:val="pl-PL"/>
        </w:rPr>
        <w:t xml:space="preserve"> </w:t>
      </w:r>
      <w:r w:rsidR="0701F4B3" w:rsidRPr="0701F4B3">
        <w:rPr>
          <w:lang w:val="pl-PL"/>
        </w:rPr>
        <w:t>na coraz wyższ</w:t>
      </w:r>
      <w:r w:rsidR="00270F07">
        <w:rPr>
          <w:lang w:val="pl-PL"/>
        </w:rPr>
        <w:t>y</w:t>
      </w:r>
      <w:r w:rsidR="0701F4B3" w:rsidRPr="0701F4B3">
        <w:rPr>
          <w:lang w:val="pl-PL"/>
        </w:rPr>
        <w:t xml:space="preserve"> poziom skuteczności. </w:t>
      </w:r>
    </w:p>
    <w:p w14:paraId="2A0920B2" w14:textId="74DAEC52" w:rsidR="002D3492" w:rsidRPr="00A60CE1" w:rsidRDefault="00853DEA" w:rsidP="002D3492">
      <w:pPr>
        <w:jc w:val="both"/>
        <w:rPr>
          <w:lang w:val="pl-PL"/>
        </w:rPr>
      </w:pPr>
      <w:r>
        <w:rPr>
          <w:lang w:val="pl-PL"/>
        </w:rPr>
        <w:t>W bydgoskiej fabryce Unilever produkowane są antyperspiranty w sztyftach, natomiast w</w:t>
      </w:r>
      <w:r w:rsidR="002D3492" w:rsidRPr="00A60CE1">
        <w:rPr>
          <w:lang w:val="pl-PL"/>
        </w:rPr>
        <w:t xml:space="preserve"> Północnej Anglii, przy fabryce</w:t>
      </w:r>
      <w:r w:rsidR="00D32A99" w:rsidRPr="00A60CE1">
        <w:rPr>
          <w:lang w:val="pl-PL"/>
        </w:rPr>
        <w:t xml:space="preserve"> produkującej</w:t>
      </w:r>
      <w:r w:rsidR="002D3492" w:rsidRPr="00A60CE1">
        <w:rPr>
          <w:lang w:val="pl-PL"/>
        </w:rPr>
        <w:t xml:space="preserve"> 700 mln sztuk dezodorantów</w:t>
      </w:r>
      <w:r w:rsidR="003F5206">
        <w:rPr>
          <w:lang w:val="pl-PL"/>
        </w:rPr>
        <w:t xml:space="preserve"> i</w:t>
      </w:r>
      <w:r w:rsidR="004D7F55">
        <w:rPr>
          <w:lang w:val="pl-PL"/>
        </w:rPr>
        <w:t xml:space="preserve"> antyperspirantów (zarówno w kulce, jak i aerozolu)</w:t>
      </w:r>
      <w:r w:rsidR="002D3492" w:rsidRPr="00A60CE1">
        <w:rPr>
          <w:lang w:val="pl-PL"/>
        </w:rPr>
        <w:t xml:space="preserve"> rocznie, znajduje się centrum </w:t>
      </w:r>
      <w:r w:rsidR="00EA3803" w:rsidRPr="00A60CE1">
        <w:rPr>
          <w:lang w:val="pl-PL"/>
        </w:rPr>
        <w:t xml:space="preserve">badań i rozwoju </w:t>
      </w:r>
      <w:r w:rsidR="00077C1C" w:rsidRPr="00A60CE1">
        <w:rPr>
          <w:lang w:val="pl-PL"/>
        </w:rPr>
        <w:t>firmy</w:t>
      </w:r>
      <w:r w:rsidR="002D3492" w:rsidRPr="00A60CE1">
        <w:rPr>
          <w:lang w:val="pl-PL"/>
        </w:rPr>
        <w:t xml:space="preserve">. To właśnie tam, </w:t>
      </w:r>
      <w:r w:rsidR="00C26F29" w:rsidRPr="00A60CE1">
        <w:rPr>
          <w:lang w:val="pl-PL"/>
        </w:rPr>
        <w:t xml:space="preserve">przy wsparciu ekspertów </w:t>
      </w:r>
      <w:r w:rsidR="00424D65" w:rsidRPr="00A60CE1">
        <w:rPr>
          <w:lang w:val="pl-PL"/>
        </w:rPr>
        <w:t xml:space="preserve">m. in. </w:t>
      </w:r>
      <w:r w:rsidR="005C4AC9" w:rsidRPr="00A60CE1">
        <w:rPr>
          <w:lang w:val="pl-PL"/>
        </w:rPr>
        <w:t xml:space="preserve">w dziedzinie </w:t>
      </w:r>
      <w:r w:rsidR="00C26F29" w:rsidRPr="00A60CE1">
        <w:rPr>
          <w:lang w:val="pl-PL"/>
        </w:rPr>
        <w:t>mikrobiomu i nauk o skórze</w:t>
      </w:r>
      <w:r w:rsidR="005C4AC9" w:rsidRPr="00A60CE1">
        <w:rPr>
          <w:lang w:val="pl-PL"/>
        </w:rPr>
        <w:t xml:space="preserve">, chemii </w:t>
      </w:r>
      <w:r w:rsidR="005B046D" w:rsidRPr="00A60CE1">
        <w:rPr>
          <w:lang w:val="pl-PL"/>
        </w:rPr>
        <w:t>nie</w:t>
      </w:r>
      <w:r w:rsidR="005C4AC9" w:rsidRPr="00A60CE1">
        <w:rPr>
          <w:lang w:val="pl-PL"/>
        </w:rPr>
        <w:t xml:space="preserve">organicznej czy </w:t>
      </w:r>
      <w:r w:rsidR="00F7782C" w:rsidRPr="00A60CE1">
        <w:rPr>
          <w:lang w:val="pl-PL"/>
        </w:rPr>
        <w:t>badań klinicznych</w:t>
      </w:r>
      <w:r w:rsidR="00375F12">
        <w:rPr>
          <w:lang w:val="pl-PL"/>
        </w:rPr>
        <w:t xml:space="preserve"> oraz </w:t>
      </w:r>
      <w:r w:rsidR="00077C1C" w:rsidRPr="00A60CE1">
        <w:rPr>
          <w:lang w:val="pl-PL"/>
        </w:rPr>
        <w:t xml:space="preserve">dzięki </w:t>
      </w:r>
      <w:r w:rsidR="00CC5B6C" w:rsidRPr="00A60CE1">
        <w:rPr>
          <w:lang w:val="pl-PL"/>
        </w:rPr>
        <w:t>zaawansowan</w:t>
      </w:r>
      <w:r w:rsidR="00077C1C" w:rsidRPr="00A60CE1">
        <w:rPr>
          <w:lang w:val="pl-PL"/>
        </w:rPr>
        <w:t>ym</w:t>
      </w:r>
      <w:r w:rsidR="00CC5B6C" w:rsidRPr="00A60CE1">
        <w:rPr>
          <w:lang w:val="pl-PL"/>
        </w:rPr>
        <w:t xml:space="preserve"> badani</w:t>
      </w:r>
      <w:r w:rsidR="00077C1C" w:rsidRPr="00A60CE1">
        <w:rPr>
          <w:lang w:val="pl-PL"/>
        </w:rPr>
        <w:t>om</w:t>
      </w:r>
      <w:r w:rsidR="00CC5B6C" w:rsidRPr="00A60CE1">
        <w:rPr>
          <w:lang w:val="pl-PL"/>
        </w:rPr>
        <w:t xml:space="preserve"> naukow</w:t>
      </w:r>
      <w:r w:rsidR="00077C1C" w:rsidRPr="00A60CE1">
        <w:rPr>
          <w:lang w:val="pl-PL"/>
        </w:rPr>
        <w:t>ym i testom</w:t>
      </w:r>
      <w:r w:rsidR="00604C77" w:rsidRPr="00A60CE1">
        <w:rPr>
          <w:lang w:val="pl-PL"/>
        </w:rPr>
        <w:t xml:space="preserve"> </w:t>
      </w:r>
      <w:r w:rsidR="002D3492" w:rsidRPr="00A60CE1">
        <w:rPr>
          <w:lang w:val="pl-PL"/>
        </w:rPr>
        <w:t>powstał</w:t>
      </w:r>
      <w:r w:rsidR="00966BCC">
        <w:rPr>
          <w:lang w:val="pl-PL"/>
        </w:rPr>
        <w:t>y</w:t>
      </w:r>
      <w:r w:rsidR="002D3492" w:rsidRPr="00A60CE1">
        <w:rPr>
          <w:lang w:val="pl-PL"/>
        </w:rPr>
        <w:t xml:space="preserve"> m.in. technologia, na bazie której </w:t>
      </w:r>
      <w:r w:rsidR="00604C77" w:rsidRPr="00A60CE1">
        <w:rPr>
          <w:lang w:val="pl-PL"/>
        </w:rPr>
        <w:t xml:space="preserve">stworzono </w:t>
      </w:r>
      <w:r w:rsidR="002D3492" w:rsidRPr="00A60CE1">
        <w:rPr>
          <w:lang w:val="pl-PL"/>
        </w:rPr>
        <w:t xml:space="preserve">nową linię Dove Advanced czy innowacja wykorzystana do </w:t>
      </w:r>
      <w:r w:rsidR="00DD3BE2" w:rsidRPr="00A60CE1">
        <w:rPr>
          <w:lang w:val="pl-PL"/>
        </w:rPr>
        <w:t>stworzenia</w:t>
      </w:r>
      <w:r w:rsidR="00A60CE1" w:rsidRPr="00A60CE1">
        <w:rPr>
          <w:lang w:val="pl-PL"/>
        </w:rPr>
        <w:t xml:space="preserve"> linii</w:t>
      </w:r>
      <w:r w:rsidR="00DD3BE2" w:rsidRPr="00A60CE1">
        <w:rPr>
          <w:lang w:val="pl-PL"/>
        </w:rPr>
        <w:t xml:space="preserve"> </w:t>
      </w:r>
      <w:r w:rsidR="008A211D">
        <w:rPr>
          <w:lang w:val="pl-PL"/>
        </w:rPr>
        <w:t xml:space="preserve">antyperspirantów </w:t>
      </w:r>
      <w:r w:rsidR="002D3492" w:rsidRPr="00A60CE1">
        <w:rPr>
          <w:lang w:val="pl-PL"/>
        </w:rPr>
        <w:t>Rexona</w:t>
      </w:r>
      <w:r w:rsidR="00354062">
        <w:rPr>
          <w:lang w:val="pl-PL"/>
        </w:rPr>
        <w:t xml:space="preserve"> Advanced Protection.</w:t>
      </w:r>
      <w:r w:rsidR="002D3492" w:rsidRPr="00A60CE1">
        <w:rPr>
          <w:lang w:val="pl-PL"/>
        </w:rPr>
        <w:t xml:space="preserve">  </w:t>
      </w:r>
    </w:p>
    <w:p w14:paraId="768CCAC5" w14:textId="77777777" w:rsidR="0069252D" w:rsidRDefault="0069252D" w:rsidP="0072032A">
      <w:pPr>
        <w:jc w:val="both"/>
        <w:rPr>
          <w:sz w:val="16"/>
          <w:szCs w:val="16"/>
          <w:lang w:val="pl-PL"/>
        </w:rPr>
      </w:pPr>
    </w:p>
    <w:p w14:paraId="19E5A59D" w14:textId="47788B82" w:rsidR="0072032A" w:rsidRPr="00D1504E" w:rsidRDefault="0072032A" w:rsidP="0072032A">
      <w:pPr>
        <w:jc w:val="both"/>
        <w:rPr>
          <w:sz w:val="16"/>
          <w:szCs w:val="16"/>
          <w:lang w:val="pl-PL"/>
        </w:rPr>
      </w:pPr>
      <w:r w:rsidRPr="00D1504E">
        <w:rPr>
          <w:sz w:val="16"/>
          <w:szCs w:val="16"/>
          <w:lang w:val="pl-PL"/>
        </w:rPr>
        <w:t>***</w:t>
      </w:r>
    </w:p>
    <w:bookmarkEnd w:id="0"/>
    <w:bookmarkEnd w:id="1"/>
    <w:bookmarkEnd w:id="2"/>
    <w:bookmarkEnd w:id="3"/>
    <w:bookmarkEnd w:id="4"/>
    <w:p w14:paraId="73483F4D" w14:textId="496FA931" w:rsidR="0072032A" w:rsidRPr="0072032A" w:rsidRDefault="0072032A" w:rsidP="0072032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  <w:lang w:val="pl-PL"/>
        </w:rPr>
      </w:pPr>
      <w:r w:rsidRPr="0072032A">
        <w:rPr>
          <w:rStyle w:val="normaltextrun"/>
          <w:rFonts w:ascii="Unilever Shilling" w:hAnsi="Unilever Shilling" w:cs="Unilever Shilling"/>
          <w:b/>
          <w:bCs/>
          <w:color w:val="000000"/>
          <w:sz w:val="16"/>
          <w:szCs w:val="16"/>
          <w:lang w:val="pl-PL"/>
        </w:rPr>
        <w:t>O Unilever:</w:t>
      </w:r>
      <w:r w:rsidR="0054455E">
        <w:rPr>
          <w:rStyle w:val="normaltextrun"/>
          <w:rFonts w:ascii="Unilever Shilling" w:hAnsi="Unilever Shilling" w:cs="Unilever Shilling"/>
          <w:b/>
          <w:bCs/>
          <w:color w:val="000000"/>
          <w:sz w:val="16"/>
          <w:szCs w:val="16"/>
          <w:lang w:val="pl-PL"/>
        </w:rPr>
        <w:t xml:space="preserve"> </w:t>
      </w:r>
    </w:p>
    <w:p w14:paraId="12103430" w14:textId="77777777" w:rsidR="00F851AD" w:rsidRDefault="00F851AD" w:rsidP="0072032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Unilever Shilling" w:hAnsi="Unilever Shilling" w:cs="Unilever Shilling"/>
          <w:color w:val="000000"/>
          <w:sz w:val="16"/>
          <w:szCs w:val="16"/>
          <w:lang w:val="pl-PL"/>
        </w:rPr>
      </w:pPr>
    </w:p>
    <w:p w14:paraId="79EB3549" w14:textId="171EA9D6" w:rsidR="0072032A" w:rsidRPr="00B64DEB" w:rsidRDefault="0072032A" w:rsidP="00B64DEB">
      <w:pPr>
        <w:pStyle w:val="paragraph"/>
        <w:spacing w:before="0" w:beforeAutospacing="0" w:after="0" w:afterAutospacing="0"/>
        <w:jc w:val="both"/>
        <w:textAlignment w:val="baseline"/>
        <w:rPr>
          <w:rFonts w:ascii="Unilever Shilling" w:eastAsiaTheme="majorEastAsia" w:hAnsi="Unilever Shilling" w:cs="Unilever Shilling"/>
          <w:color w:val="000000"/>
          <w:sz w:val="16"/>
          <w:szCs w:val="16"/>
          <w:lang w:val="pl-PL"/>
        </w:rPr>
      </w:pPr>
      <w:r w:rsidRPr="0072032A">
        <w:rPr>
          <w:rStyle w:val="normaltextrun"/>
          <w:rFonts w:ascii="Unilever Shilling" w:hAnsi="Unilever Shilling" w:cs="Unilever Shilling"/>
          <w:color w:val="000000"/>
          <w:sz w:val="16"/>
          <w:szCs w:val="16"/>
          <w:lang w:val="pl-PL"/>
        </w:rPr>
        <w:t>Unilever jest jednym z wiodących, światowych dostawców produktów Beauty &amp; Wellbeing, Personal Care, Home Care, Nutrition i Ice Cream, który prowadzi sprzedaż na terenie 190 krajów, docierając do 3,4 miliarda konsumentów dziennie. Zatrudnia 1</w:t>
      </w:r>
      <w:r w:rsidR="00B64DEB">
        <w:rPr>
          <w:rStyle w:val="normaltextrun"/>
          <w:rFonts w:ascii="Unilever Shilling" w:hAnsi="Unilever Shilling" w:cs="Unilever Shilling"/>
          <w:color w:val="000000"/>
          <w:sz w:val="16"/>
          <w:szCs w:val="16"/>
          <w:lang w:val="pl-PL"/>
        </w:rPr>
        <w:t>00</w:t>
      </w:r>
      <w:r w:rsidRPr="0072032A">
        <w:rPr>
          <w:rStyle w:val="normaltextrun"/>
          <w:rFonts w:ascii="Unilever Shilling" w:hAnsi="Unilever Shilling" w:cs="Unilever Shilling"/>
          <w:color w:val="000000"/>
          <w:sz w:val="16"/>
          <w:szCs w:val="16"/>
          <w:lang w:val="pl-PL"/>
        </w:rPr>
        <w:t xml:space="preserve"> 000 pracowników. Przychody ze sprzedaży w 202</w:t>
      </w:r>
      <w:r w:rsidR="00B64DEB">
        <w:rPr>
          <w:rStyle w:val="normaltextrun"/>
          <w:rFonts w:ascii="Unilever Shilling" w:hAnsi="Unilever Shilling" w:cs="Unilever Shilling"/>
          <w:color w:val="000000"/>
          <w:sz w:val="16"/>
          <w:szCs w:val="16"/>
          <w:lang w:val="pl-PL"/>
        </w:rPr>
        <w:t>3</w:t>
      </w:r>
      <w:r w:rsidRPr="0072032A">
        <w:rPr>
          <w:rStyle w:val="normaltextrun"/>
          <w:rFonts w:ascii="Unilever Shilling" w:hAnsi="Unilever Shilling" w:cs="Unilever Shilling"/>
          <w:color w:val="000000"/>
          <w:sz w:val="16"/>
          <w:szCs w:val="16"/>
          <w:lang w:val="pl-PL"/>
        </w:rPr>
        <w:t xml:space="preserve"> r. wyniosły </w:t>
      </w:r>
      <w:r w:rsidR="00B64DEB">
        <w:rPr>
          <w:rStyle w:val="normaltextrun"/>
          <w:rFonts w:ascii="Unilever Shilling" w:hAnsi="Unilever Shilling" w:cs="Unilever Shilling"/>
          <w:color w:val="000000"/>
          <w:sz w:val="16"/>
          <w:szCs w:val="16"/>
          <w:lang w:val="pl-PL"/>
        </w:rPr>
        <w:t>59,6</w:t>
      </w:r>
      <w:r w:rsidRPr="0072032A">
        <w:rPr>
          <w:rStyle w:val="normaltextrun"/>
          <w:rFonts w:ascii="Unilever Shilling" w:hAnsi="Unilever Shilling" w:cs="Unilever Shilling"/>
          <w:color w:val="000000"/>
          <w:sz w:val="16"/>
          <w:szCs w:val="16"/>
          <w:lang w:val="pl-PL"/>
        </w:rPr>
        <w:t xml:space="preserve"> mld euro. </w:t>
      </w:r>
    </w:p>
    <w:p w14:paraId="4F6827E8" w14:textId="3EB15CB4" w:rsidR="0072032A" w:rsidRPr="00853DEA" w:rsidRDefault="0072032A" w:rsidP="0072032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  <w:lang w:val="pl-PL"/>
        </w:rPr>
      </w:pPr>
      <w:r w:rsidRPr="0072032A">
        <w:rPr>
          <w:rStyle w:val="normaltextrun"/>
          <w:rFonts w:ascii="Unilever Shilling" w:hAnsi="Unilever Shilling" w:cs="Unilever Shilling"/>
          <w:color w:val="000000"/>
          <w:sz w:val="16"/>
          <w:szCs w:val="16"/>
          <w:lang w:val="pl-PL"/>
        </w:rPr>
        <w:t>Więcej informacji o Unilever i naszych markach można znaleźć na stronie</w:t>
      </w:r>
      <w:r w:rsidR="00E64B62">
        <w:rPr>
          <w:rStyle w:val="normaltextrun"/>
          <w:rFonts w:ascii="Unilever Shilling" w:hAnsi="Unilever Shilling" w:cs="Unilever Shilling"/>
          <w:color w:val="000000"/>
          <w:sz w:val="16"/>
          <w:szCs w:val="16"/>
          <w:lang w:val="pl-PL"/>
        </w:rPr>
        <w:t xml:space="preserve"> </w:t>
      </w:r>
      <w:hyperlink r:id="rId9" w:history="1">
        <w:r w:rsidR="00E64B62" w:rsidRPr="00795D2B">
          <w:rPr>
            <w:rStyle w:val="Hipercze"/>
            <w:rFonts w:ascii="Unilever Shilling" w:hAnsi="Unilever Shilling" w:cs="Unilever Shilling"/>
            <w:sz w:val="16"/>
            <w:szCs w:val="16"/>
            <w:lang w:val="pl-PL"/>
          </w:rPr>
          <w:t>www.unilever.com</w:t>
        </w:r>
      </w:hyperlink>
      <w:r w:rsidR="00E64B62">
        <w:rPr>
          <w:rStyle w:val="normaltextrun"/>
          <w:rFonts w:ascii="Unilever Shilling" w:hAnsi="Unilever Shilling" w:cs="Unilever Shilling"/>
          <w:color w:val="000000"/>
          <w:sz w:val="16"/>
          <w:szCs w:val="16"/>
          <w:lang w:val="pl-PL"/>
        </w:rPr>
        <w:t xml:space="preserve"> </w:t>
      </w:r>
      <w:r w:rsidRPr="0072032A">
        <w:rPr>
          <w:rStyle w:val="normaltextrun"/>
          <w:rFonts w:ascii="Unilever Shilling" w:hAnsi="Unilever Shilling" w:cs="Unilever Shilling"/>
          <w:color w:val="000000"/>
          <w:sz w:val="16"/>
          <w:szCs w:val="16"/>
          <w:lang w:val="pl-PL"/>
        </w:rPr>
        <w:t>i</w:t>
      </w:r>
      <w:r w:rsidR="00853DEA">
        <w:rPr>
          <w:rStyle w:val="normaltextrun"/>
          <w:rFonts w:ascii="Unilever Shilling" w:hAnsi="Unilever Shilling" w:cs="Unilever Shilling"/>
          <w:color w:val="000000"/>
          <w:sz w:val="16"/>
          <w:szCs w:val="16"/>
          <w:lang w:val="pl-PL"/>
        </w:rPr>
        <w:t xml:space="preserve"> </w:t>
      </w:r>
      <w:hyperlink r:id="rId10" w:history="1">
        <w:r w:rsidR="00853DEA" w:rsidRPr="008326B4">
          <w:rPr>
            <w:rStyle w:val="Hipercze"/>
            <w:rFonts w:ascii="Unilever Shilling" w:hAnsi="Unilever Shilling" w:cs="Unilever Shilling"/>
            <w:sz w:val="16"/>
            <w:szCs w:val="16"/>
            <w:lang w:val="pl-PL"/>
          </w:rPr>
          <w:t>www.unilever.pl</w:t>
        </w:r>
      </w:hyperlink>
      <w:r w:rsidR="00853DEA">
        <w:rPr>
          <w:rStyle w:val="normaltextrun"/>
          <w:rFonts w:ascii="Unilever Shilling" w:hAnsi="Unilever Shilling" w:cs="Unilever Shilling"/>
          <w:color w:val="000000"/>
          <w:sz w:val="16"/>
          <w:szCs w:val="16"/>
          <w:lang w:val="pl-PL"/>
        </w:rPr>
        <w:t xml:space="preserve"> </w:t>
      </w:r>
    </w:p>
    <w:p w14:paraId="47284220" w14:textId="7D1A414E" w:rsidR="005117B2" w:rsidRDefault="005117B2" w:rsidP="0072032A">
      <w:pPr>
        <w:jc w:val="both"/>
        <w:rPr>
          <w:sz w:val="14"/>
          <w:szCs w:val="14"/>
          <w:lang w:val="pl-PL"/>
        </w:rPr>
      </w:pPr>
    </w:p>
    <w:p w14:paraId="2B1C3331" w14:textId="77777777" w:rsidR="0072032A" w:rsidRPr="0072032A" w:rsidRDefault="0072032A" w:rsidP="0072032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  <w:lang w:val="pl-PL"/>
        </w:rPr>
      </w:pPr>
      <w:r w:rsidRPr="0072032A">
        <w:rPr>
          <w:rStyle w:val="eop"/>
          <w:rFonts w:ascii="Unilever Shilling" w:hAnsi="Unilever Shilling" w:cs="Unilever Shilling"/>
          <w:color w:val="000000"/>
          <w:sz w:val="14"/>
          <w:szCs w:val="14"/>
          <w:lang w:val="pl-PL"/>
        </w:rPr>
        <w:t> </w:t>
      </w:r>
    </w:p>
    <w:p w14:paraId="73E49904" w14:textId="4BD5F170" w:rsidR="0072032A" w:rsidRDefault="0072032A" w:rsidP="0072032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Unilever Shilling" w:hAnsi="Unilever Shilling" w:cs="Unilever Shilling"/>
          <w:color w:val="000000"/>
          <w:sz w:val="16"/>
          <w:szCs w:val="16"/>
          <w:lang w:val="pl-PL"/>
        </w:rPr>
      </w:pPr>
      <w:r w:rsidRPr="0072032A">
        <w:rPr>
          <w:rStyle w:val="normaltextrun"/>
          <w:rFonts w:ascii="Unilever Shilling" w:eastAsiaTheme="majorEastAsia" w:hAnsi="Unilever Shilling" w:cs="Unilever Shilling"/>
          <w:b/>
          <w:bCs/>
          <w:color w:val="000000"/>
          <w:sz w:val="16"/>
          <w:szCs w:val="16"/>
          <w:lang w:val="pl-PL"/>
        </w:rPr>
        <w:t>Kontakt dla mediów:</w:t>
      </w:r>
      <w:r w:rsidR="0054455E">
        <w:rPr>
          <w:rStyle w:val="normaltextrun"/>
          <w:rFonts w:ascii="Unilever Shilling" w:eastAsiaTheme="majorEastAsia" w:hAnsi="Unilever Shilling" w:cs="Unilever Shilling"/>
          <w:b/>
          <w:bCs/>
          <w:color w:val="000000"/>
          <w:sz w:val="16"/>
          <w:szCs w:val="16"/>
          <w:lang w:val="pl-PL"/>
        </w:rPr>
        <w:t xml:space="preserve"> </w:t>
      </w:r>
    </w:p>
    <w:p w14:paraId="0F6F409B" w14:textId="77777777" w:rsidR="0072032A" w:rsidRPr="0072032A" w:rsidRDefault="0072032A" w:rsidP="0072032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  <w:lang w:val="pl-PL"/>
        </w:rPr>
      </w:pPr>
    </w:p>
    <w:p w14:paraId="6D1EE375" w14:textId="50D543D0" w:rsidR="00C81478" w:rsidRDefault="00DE522E" w:rsidP="00C81478">
      <w:pPr>
        <w:spacing w:after="0"/>
        <w:rPr>
          <w:b/>
          <w:bCs/>
          <w:sz w:val="20"/>
          <w:szCs w:val="20"/>
          <w:lang w:val="pl-PL"/>
        </w:rPr>
      </w:pPr>
      <w:r>
        <w:rPr>
          <w:b/>
          <w:bCs/>
          <w:sz w:val="20"/>
          <w:szCs w:val="20"/>
          <w:lang w:val="pl-PL"/>
        </w:rPr>
        <w:t>Kinga Woźniakowska</w:t>
      </w:r>
    </w:p>
    <w:p w14:paraId="6B223D2E" w14:textId="1B58A666" w:rsidR="00DE522E" w:rsidRPr="00DE522E" w:rsidRDefault="00DE522E" w:rsidP="00C81478">
      <w:pPr>
        <w:spacing w:after="0"/>
        <w:rPr>
          <w:b/>
          <w:bCs/>
          <w:sz w:val="20"/>
          <w:szCs w:val="20"/>
          <w:lang w:val="en-US"/>
        </w:rPr>
      </w:pPr>
      <w:hyperlink r:id="rId11" w:history="1">
        <w:r w:rsidRPr="00DE522E">
          <w:rPr>
            <w:rStyle w:val="Hipercze"/>
            <w:b/>
            <w:bCs/>
            <w:sz w:val="20"/>
            <w:szCs w:val="20"/>
            <w:lang w:val="en-US"/>
          </w:rPr>
          <w:t>Kinga.wozniakowska@38pr.pl</w:t>
        </w:r>
      </w:hyperlink>
      <w:r w:rsidRPr="00DE522E">
        <w:rPr>
          <w:b/>
          <w:bCs/>
          <w:sz w:val="20"/>
          <w:szCs w:val="20"/>
          <w:lang w:val="en-US"/>
        </w:rPr>
        <w:t xml:space="preserve"> </w:t>
      </w:r>
    </w:p>
    <w:p w14:paraId="250E28A4" w14:textId="00D65D11" w:rsidR="00C81478" w:rsidRPr="00DE522E" w:rsidRDefault="00C81478" w:rsidP="00C81478">
      <w:pPr>
        <w:spacing w:after="0"/>
        <w:rPr>
          <w:b/>
          <w:bCs/>
          <w:sz w:val="20"/>
          <w:szCs w:val="20"/>
          <w:lang w:val="en-US"/>
        </w:rPr>
      </w:pPr>
      <w:r w:rsidRPr="00DE522E">
        <w:rPr>
          <w:b/>
          <w:bCs/>
          <w:sz w:val="20"/>
          <w:szCs w:val="20"/>
          <w:lang w:val="en-US"/>
        </w:rPr>
        <w:t xml:space="preserve">T: </w:t>
      </w:r>
      <w:r w:rsidR="00DE522E" w:rsidRPr="00DE522E">
        <w:rPr>
          <w:b/>
          <w:bCs/>
          <w:sz w:val="20"/>
          <w:szCs w:val="20"/>
          <w:lang w:val="en-US"/>
        </w:rPr>
        <w:t>6</w:t>
      </w:r>
      <w:r w:rsidR="00DE522E">
        <w:rPr>
          <w:b/>
          <w:bCs/>
          <w:sz w:val="20"/>
          <w:szCs w:val="20"/>
          <w:lang w:val="en-US"/>
        </w:rPr>
        <w:t>63 416 733</w:t>
      </w:r>
    </w:p>
    <w:p w14:paraId="735CC6B4" w14:textId="77777777" w:rsidR="0072032A" w:rsidRPr="00DE522E" w:rsidRDefault="0072032A" w:rsidP="0072032A">
      <w:pPr>
        <w:jc w:val="both"/>
        <w:rPr>
          <w:sz w:val="14"/>
          <w:szCs w:val="14"/>
          <w:lang w:val="en-US"/>
        </w:rPr>
      </w:pPr>
    </w:p>
    <w:sectPr w:rsidR="0072032A" w:rsidRPr="00DE522E" w:rsidSect="00281106">
      <w:headerReference w:type="even" r:id="rId12"/>
      <w:headerReference w:type="default" r:id="rId13"/>
      <w:footerReference w:type="default" r:id="rId14"/>
      <w:headerReference w:type="first" r:id="rId15"/>
      <w:type w:val="continuous"/>
      <w:pgSz w:w="11900" w:h="16840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5A6A6E" w14:textId="77777777" w:rsidR="00756BBB" w:rsidRDefault="00756BBB" w:rsidP="00A45361">
      <w:pPr>
        <w:spacing w:after="0"/>
      </w:pPr>
      <w:r>
        <w:separator/>
      </w:r>
    </w:p>
  </w:endnote>
  <w:endnote w:type="continuationSeparator" w:id="0">
    <w:p w14:paraId="29E462D1" w14:textId="77777777" w:rsidR="00756BBB" w:rsidRDefault="00756BBB" w:rsidP="00A45361">
      <w:pPr>
        <w:spacing w:after="0"/>
      </w:pPr>
      <w:r>
        <w:continuationSeparator/>
      </w:r>
    </w:p>
  </w:endnote>
  <w:endnote w:type="continuationNotice" w:id="1">
    <w:p w14:paraId="27933E41" w14:textId="77777777" w:rsidR="00756BBB" w:rsidRDefault="00756BBB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Unilever Shilling">
    <w:altName w:val="Calibri"/>
    <w:charset w:val="00"/>
    <w:family w:val="swiss"/>
    <w:pitch w:val="variable"/>
    <w:sig w:usb0="A00000FF" w:usb1="0000204B" w:usb2="00000008" w:usb3="00000000" w:csb0="0000019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Unilever Shilling Medium">
    <w:altName w:val="Calibri"/>
    <w:charset w:val="00"/>
    <w:family w:val="swiss"/>
    <w:pitch w:val="variable"/>
    <w:sig w:usb0="A00000FF" w:usb1="0000204B" w:usb2="00000008" w:usb3="00000000" w:csb0="00000193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 (Headings CS)">
    <w:altName w:val="Times New Roman"/>
    <w:charset w:val="00"/>
    <w:family w:val="roman"/>
    <w:pitch w:val="default"/>
  </w:font>
  <w:font w:name="Times New Roman (Body CS)">
    <w:altName w:val="Times New Roman"/>
    <w:charset w:val="00"/>
    <w:family w:val="roman"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366251" w14:textId="77777777" w:rsidR="00572C2D" w:rsidRDefault="00DA3122" w:rsidP="00406266">
    <w:pPr>
      <w:pStyle w:val="Stopka"/>
    </w:pPr>
    <w:r>
      <w:tab/>
    </w:r>
    <w:r>
      <w:tab/>
    </w:r>
    <w:r>
      <w:tab/>
    </w:r>
    <w:r w:rsidR="00406266">
      <w:rPr>
        <w:noProof/>
        <w:lang w:val="pl-PL" w:eastAsia="ja-JP"/>
      </w:rPr>
      <w:drawing>
        <wp:inline distT="0" distB="0" distL="0" distR="0" wp14:anchorId="658B8268" wp14:editId="3416B16A">
          <wp:extent cx="1260000" cy="1260000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01_Logo_master_blue_RGB_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12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1167E4" w14:textId="77777777" w:rsidR="00756BBB" w:rsidRDefault="00756BBB" w:rsidP="00A45361">
      <w:pPr>
        <w:spacing w:after="0"/>
      </w:pPr>
      <w:r>
        <w:separator/>
      </w:r>
    </w:p>
  </w:footnote>
  <w:footnote w:type="continuationSeparator" w:id="0">
    <w:p w14:paraId="2D094A7C" w14:textId="77777777" w:rsidR="00756BBB" w:rsidRDefault="00756BBB" w:rsidP="00A45361">
      <w:pPr>
        <w:spacing w:after="0"/>
      </w:pPr>
      <w:r>
        <w:continuationSeparator/>
      </w:r>
    </w:p>
  </w:footnote>
  <w:footnote w:type="continuationNotice" w:id="1">
    <w:p w14:paraId="0C373906" w14:textId="77777777" w:rsidR="00756BBB" w:rsidRDefault="00756BBB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7F4A90" w14:textId="77777777" w:rsidR="0088703E" w:rsidRDefault="76C909B4" w:rsidP="0088703E">
    <w:pPr>
      <w:pStyle w:val="Nagwek"/>
      <w:ind w:left="-1418"/>
    </w:pPr>
    <w:r>
      <w:rPr>
        <w:noProof/>
        <w:lang w:val="pl-PL" w:eastAsia="ja-JP"/>
      </w:rPr>
      <w:drawing>
        <wp:inline distT="0" distB="0" distL="0" distR="0" wp14:anchorId="179E0851" wp14:editId="288D42AC">
          <wp:extent cx="7611466" cy="432000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1466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7BE559" w14:textId="77777777" w:rsidR="00572C2D" w:rsidRDefault="76C909B4" w:rsidP="00DA3122">
    <w:pPr>
      <w:pStyle w:val="Nagwek"/>
      <w:ind w:left="-1418"/>
    </w:pPr>
    <w:r>
      <w:rPr>
        <w:noProof/>
        <w:lang w:val="pl-PL" w:eastAsia="ja-JP"/>
      </w:rPr>
      <w:drawing>
        <wp:inline distT="0" distB="0" distL="0" distR="0" wp14:anchorId="53F7FE71" wp14:editId="1D95AB3B">
          <wp:extent cx="7608558" cy="431999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8558" cy="4319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A66A4F" w14:textId="77777777" w:rsidR="006912ED" w:rsidRDefault="006912ED">
    <w:pPr>
      <w:pStyle w:val="Nagwek"/>
    </w:pPr>
    <w:r>
      <w:rPr>
        <w:rFonts w:ascii="Times New Roman" w:hAnsi="Times New Roman"/>
      </w:rPr>
      <w:tab/>
    </w:r>
    <w:r>
      <w:rPr>
        <w:rFonts w:ascii="Times New Roman" w:hAnsi="Times New Roman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1B6"/>
    <w:multiLevelType w:val="hybridMultilevel"/>
    <w:tmpl w:val="3962E5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82DB8"/>
    <w:multiLevelType w:val="hybridMultilevel"/>
    <w:tmpl w:val="3162DF08"/>
    <w:lvl w:ilvl="0" w:tplc="D4124A92">
      <w:start w:val="1"/>
      <w:numFmt w:val="bullet"/>
      <w:pStyle w:val="Bullet-Orchidpurple"/>
      <w:lvlText w:val=""/>
      <w:lvlJc w:val="left"/>
      <w:pPr>
        <w:ind w:left="720" w:hanging="360"/>
      </w:pPr>
      <w:rPr>
        <w:rFonts w:ascii="Symbol" w:hAnsi="Symbol" w:hint="default"/>
        <w:color w:val="9C44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278FF"/>
    <w:multiLevelType w:val="multilevel"/>
    <w:tmpl w:val="42D201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FFB3126"/>
    <w:multiLevelType w:val="hybridMultilevel"/>
    <w:tmpl w:val="4CB05A24"/>
    <w:lvl w:ilvl="0" w:tplc="8A6A8396">
      <w:start w:val="1"/>
      <w:numFmt w:val="bullet"/>
      <w:pStyle w:val="Akapitz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C63C0"/>
    <w:multiLevelType w:val="hybridMultilevel"/>
    <w:tmpl w:val="062AF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354276"/>
    <w:multiLevelType w:val="multilevel"/>
    <w:tmpl w:val="451EEA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79C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965389"/>
    <w:multiLevelType w:val="hybridMultilevel"/>
    <w:tmpl w:val="5E8814F2"/>
    <w:lvl w:ilvl="0" w:tplc="A2E23C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544F"/>
      </w:rPr>
    </w:lvl>
    <w:lvl w:ilvl="1" w:tplc="9E604EA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99046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78A4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828F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73A90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6AD1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32174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97297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D3A2C"/>
    <w:multiLevelType w:val="hybridMultilevel"/>
    <w:tmpl w:val="DA7077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615398"/>
    <w:multiLevelType w:val="hybridMultilevel"/>
    <w:tmpl w:val="C38089AE"/>
    <w:lvl w:ilvl="0" w:tplc="DE3C5A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544F"/>
      </w:rPr>
    </w:lvl>
    <w:lvl w:ilvl="1" w:tplc="C56AE67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48A1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6E60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0225E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AFE75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623E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643F2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E419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1375E4"/>
    <w:multiLevelType w:val="hybridMultilevel"/>
    <w:tmpl w:val="F56CF0B0"/>
    <w:lvl w:ilvl="0" w:tplc="1F4E4C44">
      <w:start w:val="1"/>
      <w:numFmt w:val="bullet"/>
      <w:pStyle w:val="Bullet-Sunsetred"/>
      <w:lvlText w:val=""/>
      <w:lvlJc w:val="left"/>
      <w:pPr>
        <w:ind w:left="720" w:hanging="360"/>
      </w:pPr>
      <w:rPr>
        <w:rFonts w:ascii="Symbol" w:hAnsi="Symbol" w:hint="default"/>
        <w:color w:val="FF544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4A4788"/>
    <w:multiLevelType w:val="hybridMultilevel"/>
    <w:tmpl w:val="3F783202"/>
    <w:lvl w:ilvl="0" w:tplc="D4CE7D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544F"/>
      </w:rPr>
    </w:lvl>
    <w:lvl w:ilvl="1" w:tplc="5738723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E47C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140F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607EE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3B6A7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2E63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54498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9007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33357E"/>
    <w:multiLevelType w:val="hybridMultilevel"/>
    <w:tmpl w:val="DAD4A09E"/>
    <w:lvl w:ilvl="0" w:tplc="3A8A30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E0DE82">
      <w:numFmt w:val="bullet"/>
      <w:lvlText w:val="W"/>
      <w:lvlJc w:val="left"/>
      <w:pPr>
        <w:ind w:left="1440" w:hanging="360"/>
      </w:pPr>
      <w:rPr>
        <w:rFonts w:ascii="Unilever Shilling" w:eastAsiaTheme="minorHAnsi" w:hAnsi="Unilever Shilling" w:cs="Unilever Shilling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720E15"/>
    <w:multiLevelType w:val="hybridMultilevel"/>
    <w:tmpl w:val="E0825A34"/>
    <w:lvl w:ilvl="0" w:tplc="E79850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5E54C7"/>
    <w:multiLevelType w:val="hybridMultilevel"/>
    <w:tmpl w:val="26BEB0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0F2F83"/>
    <w:multiLevelType w:val="hybridMultilevel"/>
    <w:tmpl w:val="EC9831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09036E"/>
    <w:multiLevelType w:val="hybridMultilevel"/>
    <w:tmpl w:val="97E26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B273CE"/>
    <w:multiLevelType w:val="hybridMultilevel"/>
    <w:tmpl w:val="F730995A"/>
    <w:lvl w:ilvl="0" w:tplc="9ACE45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148A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C645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7E87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EE8A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8E3B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74FF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DCBC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6EDC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9F227C"/>
    <w:multiLevelType w:val="hybridMultilevel"/>
    <w:tmpl w:val="344A4AFE"/>
    <w:lvl w:ilvl="0" w:tplc="6C92A8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EC07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666F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E2D8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9C95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EA9C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64BF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B200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FAE7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802702"/>
    <w:multiLevelType w:val="hybridMultilevel"/>
    <w:tmpl w:val="AEEC1C16"/>
    <w:lvl w:ilvl="0" w:tplc="E4AE8EF0">
      <w:start w:val="1"/>
      <w:numFmt w:val="bullet"/>
      <w:pStyle w:val="Bullet-Unileverblue"/>
      <w:lvlText w:val=""/>
      <w:lvlJc w:val="left"/>
      <w:pPr>
        <w:ind w:left="720" w:hanging="360"/>
      </w:pPr>
      <w:rPr>
        <w:rFonts w:ascii="Symbol" w:hAnsi="Symbol" w:hint="default"/>
        <w:color w:val="1F36C7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2D7AA9"/>
    <w:multiLevelType w:val="hybridMultilevel"/>
    <w:tmpl w:val="255A76B6"/>
    <w:lvl w:ilvl="0" w:tplc="C292F31A">
      <w:start w:val="1"/>
      <w:numFmt w:val="bullet"/>
      <w:pStyle w:val="Bullet-Jadegreen"/>
      <w:lvlText w:val=""/>
      <w:lvlJc w:val="left"/>
      <w:pPr>
        <w:ind w:left="720" w:hanging="360"/>
      </w:pPr>
      <w:rPr>
        <w:rFonts w:ascii="Symbol" w:hAnsi="Symbol" w:hint="default"/>
        <w:color w:val="00D7C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DC1600"/>
    <w:multiLevelType w:val="hybridMultilevel"/>
    <w:tmpl w:val="4ED83A9A"/>
    <w:lvl w:ilvl="0" w:tplc="70ACEA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EE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120931"/>
    <w:multiLevelType w:val="hybridMultilevel"/>
    <w:tmpl w:val="A7B2CA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F94263"/>
    <w:multiLevelType w:val="multilevel"/>
    <w:tmpl w:val="65480F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544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DF316C"/>
    <w:multiLevelType w:val="hybridMultilevel"/>
    <w:tmpl w:val="E3444B28"/>
    <w:lvl w:ilvl="0" w:tplc="C06A559C">
      <w:start w:val="1"/>
      <w:numFmt w:val="bullet"/>
      <w:pStyle w:val="Bullet-Canaryyellow"/>
      <w:lvlText w:val=""/>
      <w:lvlJc w:val="left"/>
      <w:pPr>
        <w:ind w:left="720" w:hanging="360"/>
      </w:pPr>
      <w:rPr>
        <w:rFonts w:ascii="Symbol" w:hAnsi="Symbol" w:hint="default"/>
        <w:color w:val="FFE3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F74C5A"/>
    <w:multiLevelType w:val="multilevel"/>
    <w:tmpl w:val="D6D42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B5D1347"/>
    <w:multiLevelType w:val="hybridMultilevel"/>
    <w:tmpl w:val="1ADE0C2A"/>
    <w:lvl w:ilvl="0" w:tplc="1B1450DE">
      <w:start w:val="1"/>
      <w:numFmt w:val="bullet"/>
      <w:pStyle w:val="Bullet-Candypink"/>
      <w:lvlText w:val=""/>
      <w:lvlJc w:val="left"/>
      <w:pPr>
        <w:ind w:left="720" w:hanging="360"/>
      </w:pPr>
      <w:rPr>
        <w:rFonts w:ascii="Symbol" w:hAnsi="Symbol" w:hint="default"/>
        <w:color w:val="FF79C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164D20"/>
    <w:multiLevelType w:val="hybridMultilevel"/>
    <w:tmpl w:val="DDDCD2F6"/>
    <w:lvl w:ilvl="0" w:tplc="28583B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544F"/>
      </w:rPr>
    </w:lvl>
    <w:lvl w:ilvl="1" w:tplc="FC3A01E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705A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AAA7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4249F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7086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E26C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64CA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2046A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D421F2"/>
    <w:multiLevelType w:val="hybridMultilevel"/>
    <w:tmpl w:val="93AE204A"/>
    <w:lvl w:ilvl="0" w:tplc="B5DA1D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544F"/>
      </w:rPr>
    </w:lvl>
    <w:lvl w:ilvl="1" w:tplc="4CAE111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BAD0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4E7F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461C6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3C68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CA68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AE42D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F86C6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2775BE"/>
    <w:multiLevelType w:val="hybridMultilevel"/>
    <w:tmpl w:val="5838CA42"/>
    <w:lvl w:ilvl="0" w:tplc="EAE03F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544F"/>
      </w:rPr>
    </w:lvl>
    <w:lvl w:ilvl="1" w:tplc="A96AE4B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1A6A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B827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0A7CD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47E60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8037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6E408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169C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3673372">
    <w:abstractNumId w:val="9"/>
  </w:num>
  <w:num w:numId="2" w16cid:durableId="774447893">
    <w:abstractNumId w:val="10"/>
  </w:num>
  <w:num w:numId="3" w16cid:durableId="1426923249">
    <w:abstractNumId w:val="25"/>
  </w:num>
  <w:num w:numId="4" w16cid:durableId="1625038925">
    <w:abstractNumId w:val="6"/>
  </w:num>
  <w:num w:numId="5" w16cid:durableId="1903515780">
    <w:abstractNumId w:val="19"/>
  </w:num>
  <w:num w:numId="6" w16cid:durableId="909584571">
    <w:abstractNumId w:val="26"/>
  </w:num>
  <w:num w:numId="7" w16cid:durableId="824471774">
    <w:abstractNumId w:val="1"/>
  </w:num>
  <w:num w:numId="8" w16cid:durableId="535971956">
    <w:abstractNumId w:val="27"/>
  </w:num>
  <w:num w:numId="9" w16cid:durableId="2018848875">
    <w:abstractNumId w:val="20"/>
  </w:num>
  <w:num w:numId="10" w16cid:durableId="748041345">
    <w:abstractNumId w:val="5"/>
  </w:num>
  <w:num w:numId="11" w16cid:durableId="455491283">
    <w:abstractNumId w:val="23"/>
  </w:num>
  <w:num w:numId="12" w16cid:durableId="449251765">
    <w:abstractNumId w:val="22"/>
  </w:num>
  <w:num w:numId="13" w16cid:durableId="990138397">
    <w:abstractNumId w:val="8"/>
  </w:num>
  <w:num w:numId="14" w16cid:durableId="1532839932">
    <w:abstractNumId w:val="18"/>
  </w:num>
  <w:num w:numId="15" w16cid:durableId="570044344">
    <w:abstractNumId w:val="28"/>
  </w:num>
  <w:num w:numId="16" w16cid:durableId="1797138679">
    <w:abstractNumId w:val="17"/>
  </w:num>
  <w:num w:numId="17" w16cid:durableId="1293904557">
    <w:abstractNumId w:val="16"/>
  </w:num>
  <w:num w:numId="18" w16cid:durableId="1872835333">
    <w:abstractNumId w:val="13"/>
  </w:num>
  <w:num w:numId="19" w16cid:durableId="872696922">
    <w:abstractNumId w:val="4"/>
  </w:num>
  <w:num w:numId="20" w16cid:durableId="1222595755">
    <w:abstractNumId w:val="2"/>
  </w:num>
  <w:num w:numId="21" w16cid:durableId="786199672">
    <w:abstractNumId w:val="14"/>
  </w:num>
  <w:num w:numId="22" w16cid:durableId="649404577">
    <w:abstractNumId w:val="21"/>
  </w:num>
  <w:num w:numId="23" w16cid:durableId="1354333786">
    <w:abstractNumId w:val="0"/>
  </w:num>
  <w:num w:numId="24" w16cid:durableId="1218132048">
    <w:abstractNumId w:val="11"/>
  </w:num>
  <w:num w:numId="25" w16cid:durableId="963654279">
    <w:abstractNumId w:val="15"/>
  </w:num>
  <w:num w:numId="26" w16cid:durableId="1735467764">
    <w:abstractNumId w:val="7"/>
  </w:num>
  <w:num w:numId="27" w16cid:durableId="1659844436">
    <w:abstractNumId w:val="12"/>
  </w:num>
  <w:num w:numId="28" w16cid:durableId="1605503468">
    <w:abstractNumId w:val="3"/>
  </w:num>
  <w:num w:numId="29" w16cid:durableId="2562583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5DF"/>
    <w:rsid w:val="00000808"/>
    <w:rsid w:val="00000EFB"/>
    <w:rsid w:val="000015A7"/>
    <w:rsid w:val="00003926"/>
    <w:rsid w:val="00003AF2"/>
    <w:rsid w:val="0000642D"/>
    <w:rsid w:val="00010C2E"/>
    <w:rsid w:val="00012B15"/>
    <w:rsid w:val="000147EF"/>
    <w:rsid w:val="000165F9"/>
    <w:rsid w:val="000171C5"/>
    <w:rsid w:val="00022C07"/>
    <w:rsid w:val="0002543E"/>
    <w:rsid w:val="000318FD"/>
    <w:rsid w:val="000325F5"/>
    <w:rsid w:val="00034509"/>
    <w:rsid w:val="000355EC"/>
    <w:rsid w:val="0003669A"/>
    <w:rsid w:val="0003692B"/>
    <w:rsid w:val="00037A5F"/>
    <w:rsid w:val="00041535"/>
    <w:rsid w:val="00046691"/>
    <w:rsid w:val="00047591"/>
    <w:rsid w:val="00051380"/>
    <w:rsid w:val="0005176C"/>
    <w:rsid w:val="00051AEE"/>
    <w:rsid w:val="000554A0"/>
    <w:rsid w:val="00061007"/>
    <w:rsid w:val="00061366"/>
    <w:rsid w:val="0006299A"/>
    <w:rsid w:val="000705A2"/>
    <w:rsid w:val="00074AE6"/>
    <w:rsid w:val="000752B2"/>
    <w:rsid w:val="000779B0"/>
    <w:rsid w:val="00077C1C"/>
    <w:rsid w:val="0008012A"/>
    <w:rsid w:val="00081451"/>
    <w:rsid w:val="0008376F"/>
    <w:rsid w:val="00085231"/>
    <w:rsid w:val="0008594A"/>
    <w:rsid w:val="000865FB"/>
    <w:rsid w:val="00087DE3"/>
    <w:rsid w:val="00090B4E"/>
    <w:rsid w:val="00091903"/>
    <w:rsid w:val="00091DF1"/>
    <w:rsid w:val="0009221D"/>
    <w:rsid w:val="00093663"/>
    <w:rsid w:val="000947DE"/>
    <w:rsid w:val="00094E2D"/>
    <w:rsid w:val="00096350"/>
    <w:rsid w:val="00097841"/>
    <w:rsid w:val="000A0B7D"/>
    <w:rsid w:val="000A2FD9"/>
    <w:rsid w:val="000A5BFD"/>
    <w:rsid w:val="000A679E"/>
    <w:rsid w:val="000B0004"/>
    <w:rsid w:val="000B0C9F"/>
    <w:rsid w:val="000B37EF"/>
    <w:rsid w:val="000B3A36"/>
    <w:rsid w:val="000B4990"/>
    <w:rsid w:val="000B49D0"/>
    <w:rsid w:val="000B5BE8"/>
    <w:rsid w:val="000B755D"/>
    <w:rsid w:val="000C105C"/>
    <w:rsid w:val="000C11F9"/>
    <w:rsid w:val="000C3970"/>
    <w:rsid w:val="000C3A76"/>
    <w:rsid w:val="000C6876"/>
    <w:rsid w:val="000D1B97"/>
    <w:rsid w:val="000D2845"/>
    <w:rsid w:val="000D3246"/>
    <w:rsid w:val="000D43A1"/>
    <w:rsid w:val="000D7A4F"/>
    <w:rsid w:val="000E19E4"/>
    <w:rsid w:val="000E4255"/>
    <w:rsid w:val="000F14F8"/>
    <w:rsid w:val="000F2282"/>
    <w:rsid w:val="000F47FC"/>
    <w:rsid w:val="00100BB0"/>
    <w:rsid w:val="00100C0D"/>
    <w:rsid w:val="00102327"/>
    <w:rsid w:val="00102397"/>
    <w:rsid w:val="00103A1B"/>
    <w:rsid w:val="00107BC3"/>
    <w:rsid w:val="001102A9"/>
    <w:rsid w:val="00112049"/>
    <w:rsid w:val="00112824"/>
    <w:rsid w:val="00115763"/>
    <w:rsid w:val="00116315"/>
    <w:rsid w:val="00121D3F"/>
    <w:rsid w:val="001225C0"/>
    <w:rsid w:val="00125E76"/>
    <w:rsid w:val="00130C52"/>
    <w:rsid w:val="00133EE9"/>
    <w:rsid w:val="0014627C"/>
    <w:rsid w:val="001465D8"/>
    <w:rsid w:val="00150436"/>
    <w:rsid w:val="00151FF5"/>
    <w:rsid w:val="001521E4"/>
    <w:rsid w:val="00153484"/>
    <w:rsid w:val="00160744"/>
    <w:rsid w:val="00162932"/>
    <w:rsid w:val="00162C51"/>
    <w:rsid w:val="00164155"/>
    <w:rsid w:val="001725EF"/>
    <w:rsid w:val="00172813"/>
    <w:rsid w:val="00172B39"/>
    <w:rsid w:val="001740C9"/>
    <w:rsid w:val="001756AE"/>
    <w:rsid w:val="00177F96"/>
    <w:rsid w:val="00181BF9"/>
    <w:rsid w:val="00182CDF"/>
    <w:rsid w:val="00183E09"/>
    <w:rsid w:val="00184952"/>
    <w:rsid w:val="00190629"/>
    <w:rsid w:val="00191B39"/>
    <w:rsid w:val="00193C0D"/>
    <w:rsid w:val="00195482"/>
    <w:rsid w:val="00195ACF"/>
    <w:rsid w:val="001973FF"/>
    <w:rsid w:val="001A0DE3"/>
    <w:rsid w:val="001A14A6"/>
    <w:rsid w:val="001A356E"/>
    <w:rsid w:val="001B06F4"/>
    <w:rsid w:val="001B648A"/>
    <w:rsid w:val="001B7D2A"/>
    <w:rsid w:val="001C08F3"/>
    <w:rsid w:val="001C2D7D"/>
    <w:rsid w:val="001C40B8"/>
    <w:rsid w:val="001C756D"/>
    <w:rsid w:val="001C7E75"/>
    <w:rsid w:val="001D21A4"/>
    <w:rsid w:val="001D31A1"/>
    <w:rsid w:val="001D388C"/>
    <w:rsid w:val="001D4508"/>
    <w:rsid w:val="001E6273"/>
    <w:rsid w:val="001F0425"/>
    <w:rsid w:val="001F0F9D"/>
    <w:rsid w:val="001F31CB"/>
    <w:rsid w:val="001F36E9"/>
    <w:rsid w:val="001F3D94"/>
    <w:rsid w:val="001F51F0"/>
    <w:rsid w:val="002009B8"/>
    <w:rsid w:val="00200B34"/>
    <w:rsid w:val="0021162A"/>
    <w:rsid w:val="00211CDF"/>
    <w:rsid w:val="00213CF5"/>
    <w:rsid w:val="00215378"/>
    <w:rsid w:val="00215EFD"/>
    <w:rsid w:val="00222D0E"/>
    <w:rsid w:val="00224CA2"/>
    <w:rsid w:val="00233642"/>
    <w:rsid w:val="00236A8D"/>
    <w:rsid w:val="00236E7B"/>
    <w:rsid w:val="00241FB7"/>
    <w:rsid w:val="0024312D"/>
    <w:rsid w:val="00250CD4"/>
    <w:rsid w:val="00252431"/>
    <w:rsid w:val="002533F7"/>
    <w:rsid w:val="00253997"/>
    <w:rsid w:val="002540D8"/>
    <w:rsid w:val="002551F7"/>
    <w:rsid w:val="00256D8E"/>
    <w:rsid w:val="00257FD2"/>
    <w:rsid w:val="00260B47"/>
    <w:rsid w:val="002625EE"/>
    <w:rsid w:val="00266BA2"/>
    <w:rsid w:val="00270F07"/>
    <w:rsid w:val="00271287"/>
    <w:rsid w:val="00271EE2"/>
    <w:rsid w:val="002742E3"/>
    <w:rsid w:val="00277186"/>
    <w:rsid w:val="00280202"/>
    <w:rsid w:val="002808C0"/>
    <w:rsid w:val="00281106"/>
    <w:rsid w:val="00282DA4"/>
    <w:rsid w:val="0028333E"/>
    <w:rsid w:val="002867F6"/>
    <w:rsid w:val="00293435"/>
    <w:rsid w:val="00297EF1"/>
    <w:rsid w:val="002A1415"/>
    <w:rsid w:val="002A34AC"/>
    <w:rsid w:val="002A3E84"/>
    <w:rsid w:val="002A6C6D"/>
    <w:rsid w:val="002A7991"/>
    <w:rsid w:val="002B4455"/>
    <w:rsid w:val="002B7C49"/>
    <w:rsid w:val="002C0AD0"/>
    <w:rsid w:val="002C2094"/>
    <w:rsid w:val="002C4AD4"/>
    <w:rsid w:val="002C7F5F"/>
    <w:rsid w:val="002D3492"/>
    <w:rsid w:val="002D43F0"/>
    <w:rsid w:val="002D600B"/>
    <w:rsid w:val="002D6837"/>
    <w:rsid w:val="002D7F4D"/>
    <w:rsid w:val="002E2F97"/>
    <w:rsid w:val="002E6DCA"/>
    <w:rsid w:val="002E729C"/>
    <w:rsid w:val="002E75F7"/>
    <w:rsid w:val="002F725C"/>
    <w:rsid w:val="002F74A9"/>
    <w:rsid w:val="002F759F"/>
    <w:rsid w:val="002F7862"/>
    <w:rsid w:val="002F798E"/>
    <w:rsid w:val="00304A9E"/>
    <w:rsid w:val="00304C0E"/>
    <w:rsid w:val="00304E80"/>
    <w:rsid w:val="003055E8"/>
    <w:rsid w:val="003065C3"/>
    <w:rsid w:val="00310C79"/>
    <w:rsid w:val="003127F8"/>
    <w:rsid w:val="00313AF7"/>
    <w:rsid w:val="003144F9"/>
    <w:rsid w:val="00314FAF"/>
    <w:rsid w:val="00315669"/>
    <w:rsid w:val="00315F86"/>
    <w:rsid w:val="00320905"/>
    <w:rsid w:val="00325595"/>
    <w:rsid w:val="00326D38"/>
    <w:rsid w:val="00332393"/>
    <w:rsid w:val="00333049"/>
    <w:rsid w:val="003335BD"/>
    <w:rsid w:val="00335F99"/>
    <w:rsid w:val="00336B10"/>
    <w:rsid w:val="00337A30"/>
    <w:rsid w:val="00340489"/>
    <w:rsid w:val="0034168F"/>
    <w:rsid w:val="003420DE"/>
    <w:rsid w:val="003423E0"/>
    <w:rsid w:val="00343A87"/>
    <w:rsid w:val="003460DB"/>
    <w:rsid w:val="00346FC5"/>
    <w:rsid w:val="003515E0"/>
    <w:rsid w:val="003520EE"/>
    <w:rsid w:val="00352AFA"/>
    <w:rsid w:val="00354062"/>
    <w:rsid w:val="00354AD4"/>
    <w:rsid w:val="00354AFE"/>
    <w:rsid w:val="00355EAB"/>
    <w:rsid w:val="003632E4"/>
    <w:rsid w:val="00363A06"/>
    <w:rsid w:val="00363D30"/>
    <w:rsid w:val="00366C6B"/>
    <w:rsid w:val="003711A3"/>
    <w:rsid w:val="00371685"/>
    <w:rsid w:val="003744BD"/>
    <w:rsid w:val="00375F12"/>
    <w:rsid w:val="00382025"/>
    <w:rsid w:val="003822AC"/>
    <w:rsid w:val="00383D2A"/>
    <w:rsid w:val="00385496"/>
    <w:rsid w:val="00386162"/>
    <w:rsid w:val="00390FFA"/>
    <w:rsid w:val="00395D94"/>
    <w:rsid w:val="00396981"/>
    <w:rsid w:val="003971A8"/>
    <w:rsid w:val="003A1FF5"/>
    <w:rsid w:val="003A22BC"/>
    <w:rsid w:val="003A4F40"/>
    <w:rsid w:val="003A7089"/>
    <w:rsid w:val="003B0FBC"/>
    <w:rsid w:val="003B1375"/>
    <w:rsid w:val="003B2A35"/>
    <w:rsid w:val="003B2CC1"/>
    <w:rsid w:val="003B3A34"/>
    <w:rsid w:val="003B56B2"/>
    <w:rsid w:val="003B7451"/>
    <w:rsid w:val="003C179C"/>
    <w:rsid w:val="003C19C1"/>
    <w:rsid w:val="003C63D7"/>
    <w:rsid w:val="003C649E"/>
    <w:rsid w:val="003D26A5"/>
    <w:rsid w:val="003D2B24"/>
    <w:rsid w:val="003D3135"/>
    <w:rsid w:val="003D7A5F"/>
    <w:rsid w:val="003E2447"/>
    <w:rsid w:val="003E355B"/>
    <w:rsid w:val="003E6141"/>
    <w:rsid w:val="003E7816"/>
    <w:rsid w:val="003F07F6"/>
    <w:rsid w:val="003F5206"/>
    <w:rsid w:val="003F7D22"/>
    <w:rsid w:val="004008E2"/>
    <w:rsid w:val="00400D24"/>
    <w:rsid w:val="0040375D"/>
    <w:rsid w:val="00403AFA"/>
    <w:rsid w:val="00406266"/>
    <w:rsid w:val="00406368"/>
    <w:rsid w:val="00407BE3"/>
    <w:rsid w:val="00412EB2"/>
    <w:rsid w:val="0041349F"/>
    <w:rsid w:val="004164E9"/>
    <w:rsid w:val="0042029A"/>
    <w:rsid w:val="00421AA0"/>
    <w:rsid w:val="00422819"/>
    <w:rsid w:val="00422E4F"/>
    <w:rsid w:val="00424D65"/>
    <w:rsid w:val="00424E37"/>
    <w:rsid w:val="004252EB"/>
    <w:rsid w:val="00425F10"/>
    <w:rsid w:val="004265B6"/>
    <w:rsid w:val="00430E42"/>
    <w:rsid w:val="004334FD"/>
    <w:rsid w:val="00446A2F"/>
    <w:rsid w:val="00447B36"/>
    <w:rsid w:val="004517F8"/>
    <w:rsid w:val="004521F1"/>
    <w:rsid w:val="0045609E"/>
    <w:rsid w:val="0045620F"/>
    <w:rsid w:val="004630FF"/>
    <w:rsid w:val="00464FD3"/>
    <w:rsid w:val="00467FFA"/>
    <w:rsid w:val="004700D9"/>
    <w:rsid w:val="00473844"/>
    <w:rsid w:val="0047417B"/>
    <w:rsid w:val="00475D84"/>
    <w:rsid w:val="00480712"/>
    <w:rsid w:val="004835EB"/>
    <w:rsid w:val="0048562A"/>
    <w:rsid w:val="00485991"/>
    <w:rsid w:val="00491388"/>
    <w:rsid w:val="004918BA"/>
    <w:rsid w:val="00492990"/>
    <w:rsid w:val="004953B2"/>
    <w:rsid w:val="00496DE1"/>
    <w:rsid w:val="004A096C"/>
    <w:rsid w:val="004A0D4A"/>
    <w:rsid w:val="004A1B01"/>
    <w:rsid w:val="004A1EC3"/>
    <w:rsid w:val="004A217E"/>
    <w:rsid w:val="004A307D"/>
    <w:rsid w:val="004A39D8"/>
    <w:rsid w:val="004A7420"/>
    <w:rsid w:val="004B02FD"/>
    <w:rsid w:val="004B3E2C"/>
    <w:rsid w:val="004B486C"/>
    <w:rsid w:val="004B663F"/>
    <w:rsid w:val="004B6FBF"/>
    <w:rsid w:val="004B7439"/>
    <w:rsid w:val="004C00F3"/>
    <w:rsid w:val="004C20AF"/>
    <w:rsid w:val="004C2AC2"/>
    <w:rsid w:val="004C31AD"/>
    <w:rsid w:val="004C5A2C"/>
    <w:rsid w:val="004C7E46"/>
    <w:rsid w:val="004D2199"/>
    <w:rsid w:val="004D31DC"/>
    <w:rsid w:val="004D4CF7"/>
    <w:rsid w:val="004D5995"/>
    <w:rsid w:val="004D65A8"/>
    <w:rsid w:val="004D7F55"/>
    <w:rsid w:val="004E6064"/>
    <w:rsid w:val="004E6B48"/>
    <w:rsid w:val="004E7369"/>
    <w:rsid w:val="004F34C6"/>
    <w:rsid w:val="004F433C"/>
    <w:rsid w:val="004F51E3"/>
    <w:rsid w:val="004F6AE9"/>
    <w:rsid w:val="004F741B"/>
    <w:rsid w:val="00500618"/>
    <w:rsid w:val="00500AEC"/>
    <w:rsid w:val="0050649C"/>
    <w:rsid w:val="005117B2"/>
    <w:rsid w:val="00511B20"/>
    <w:rsid w:val="00512882"/>
    <w:rsid w:val="00513A36"/>
    <w:rsid w:val="00514DC6"/>
    <w:rsid w:val="005158BB"/>
    <w:rsid w:val="00517EB8"/>
    <w:rsid w:val="00522443"/>
    <w:rsid w:val="00523A76"/>
    <w:rsid w:val="0052586F"/>
    <w:rsid w:val="005269B8"/>
    <w:rsid w:val="0053711D"/>
    <w:rsid w:val="0054455E"/>
    <w:rsid w:val="00547715"/>
    <w:rsid w:val="005505B9"/>
    <w:rsid w:val="0055068D"/>
    <w:rsid w:val="005532EB"/>
    <w:rsid w:val="005546D7"/>
    <w:rsid w:val="00555A9D"/>
    <w:rsid w:val="00557BDA"/>
    <w:rsid w:val="00557DD1"/>
    <w:rsid w:val="005605D4"/>
    <w:rsid w:val="00561B10"/>
    <w:rsid w:val="00562357"/>
    <w:rsid w:val="0056300A"/>
    <w:rsid w:val="00563DA2"/>
    <w:rsid w:val="0056475B"/>
    <w:rsid w:val="00565375"/>
    <w:rsid w:val="00566D79"/>
    <w:rsid w:val="0057245E"/>
    <w:rsid w:val="00572C2D"/>
    <w:rsid w:val="00575484"/>
    <w:rsid w:val="00576FEA"/>
    <w:rsid w:val="005815A8"/>
    <w:rsid w:val="00584C65"/>
    <w:rsid w:val="005870BD"/>
    <w:rsid w:val="00593CF4"/>
    <w:rsid w:val="00594B63"/>
    <w:rsid w:val="00595975"/>
    <w:rsid w:val="0059674A"/>
    <w:rsid w:val="005A456A"/>
    <w:rsid w:val="005A4769"/>
    <w:rsid w:val="005A55C1"/>
    <w:rsid w:val="005A7FE1"/>
    <w:rsid w:val="005B046D"/>
    <w:rsid w:val="005B0EAB"/>
    <w:rsid w:val="005B26EB"/>
    <w:rsid w:val="005B5327"/>
    <w:rsid w:val="005B5D0A"/>
    <w:rsid w:val="005B72CC"/>
    <w:rsid w:val="005B7E82"/>
    <w:rsid w:val="005C469D"/>
    <w:rsid w:val="005C485B"/>
    <w:rsid w:val="005C4AC9"/>
    <w:rsid w:val="005C6C3B"/>
    <w:rsid w:val="005D2807"/>
    <w:rsid w:val="005D34AB"/>
    <w:rsid w:val="005D3C48"/>
    <w:rsid w:val="005D469C"/>
    <w:rsid w:val="005D5713"/>
    <w:rsid w:val="005D5AFA"/>
    <w:rsid w:val="005D775C"/>
    <w:rsid w:val="005E1141"/>
    <w:rsid w:val="005E3287"/>
    <w:rsid w:val="005E4CBC"/>
    <w:rsid w:val="005E603E"/>
    <w:rsid w:val="005E6F94"/>
    <w:rsid w:val="005F0E7F"/>
    <w:rsid w:val="005F10ED"/>
    <w:rsid w:val="005F39CC"/>
    <w:rsid w:val="00601123"/>
    <w:rsid w:val="006018A2"/>
    <w:rsid w:val="00601FB7"/>
    <w:rsid w:val="00602172"/>
    <w:rsid w:val="00604C77"/>
    <w:rsid w:val="00607361"/>
    <w:rsid w:val="0061074E"/>
    <w:rsid w:val="006119B5"/>
    <w:rsid w:val="00613533"/>
    <w:rsid w:val="006229AA"/>
    <w:rsid w:val="0062409C"/>
    <w:rsid w:val="0062629B"/>
    <w:rsid w:val="00626F51"/>
    <w:rsid w:val="00632B9B"/>
    <w:rsid w:val="00632E22"/>
    <w:rsid w:val="00636F30"/>
    <w:rsid w:val="0064095D"/>
    <w:rsid w:val="00641282"/>
    <w:rsid w:val="00641D57"/>
    <w:rsid w:val="00641E8A"/>
    <w:rsid w:val="0064397F"/>
    <w:rsid w:val="006465A2"/>
    <w:rsid w:val="006506F2"/>
    <w:rsid w:val="00651E71"/>
    <w:rsid w:val="00653DB7"/>
    <w:rsid w:val="00660F35"/>
    <w:rsid w:val="00663D08"/>
    <w:rsid w:val="006669B9"/>
    <w:rsid w:val="0066721C"/>
    <w:rsid w:val="00667C8A"/>
    <w:rsid w:val="006702C3"/>
    <w:rsid w:val="0067066C"/>
    <w:rsid w:val="00676E67"/>
    <w:rsid w:val="00683F5C"/>
    <w:rsid w:val="00685BCA"/>
    <w:rsid w:val="00685C08"/>
    <w:rsid w:val="006869B2"/>
    <w:rsid w:val="006912ED"/>
    <w:rsid w:val="00691D5B"/>
    <w:rsid w:val="0069252D"/>
    <w:rsid w:val="00694A33"/>
    <w:rsid w:val="0069526F"/>
    <w:rsid w:val="006A12DE"/>
    <w:rsid w:val="006A13E4"/>
    <w:rsid w:val="006A564E"/>
    <w:rsid w:val="006A688B"/>
    <w:rsid w:val="006A6F2E"/>
    <w:rsid w:val="006B052A"/>
    <w:rsid w:val="006B1B50"/>
    <w:rsid w:val="006B2E47"/>
    <w:rsid w:val="006B34DE"/>
    <w:rsid w:val="006B3D4B"/>
    <w:rsid w:val="006B4676"/>
    <w:rsid w:val="006B4F62"/>
    <w:rsid w:val="006B500D"/>
    <w:rsid w:val="006B5413"/>
    <w:rsid w:val="006B54A7"/>
    <w:rsid w:val="006C6195"/>
    <w:rsid w:val="006C67DF"/>
    <w:rsid w:val="006C7E12"/>
    <w:rsid w:val="006D0B14"/>
    <w:rsid w:val="006D4B44"/>
    <w:rsid w:val="006D4CFA"/>
    <w:rsid w:val="006E54BE"/>
    <w:rsid w:val="006E71D6"/>
    <w:rsid w:val="006E7974"/>
    <w:rsid w:val="006F24D6"/>
    <w:rsid w:val="006F2E37"/>
    <w:rsid w:val="006F322C"/>
    <w:rsid w:val="006F3E88"/>
    <w:rsid w:val="00704210"/>
    <w:rsid w:val="00705336"/>
    <w:rsid w:val="007141A4"/>
    <w:rsid w:val="0071711A"/>
    <w:rsid w:val="0072032A"/>
    <w:rsid w:val="00723876"/>
    <w:rsid w:val="00723E73"/>
    <w:rsid w:val="0072403A"/>
    <w:rsid w:val="00724AF2"/>
    <w:rsid w:val="007274CF"/>
    <w:rsid w:val="00727A1D"/>
    <w:rsid w:val="00731504"/>
    <w:rsid w:val="007448C8"/>
    <w:rsid w:val="00746EAD"/>
    <w:rsid w:val="00750600"/>
    <w:rsid w:val="007522D4"/>
    <w:rsid w:val="0075243A"/>
    <w:rsid w:val="007526FE"/>
    <w:rsid w:val="00752A5F"/>
    <w:rsid w:val="00756BBB"/>
    <w:rsid w:val="00760865"/>
    <w:rsid w:val="00761254"/>
    <w:rsid w:val="0076149F"/>
    <w:rsid w:val="00761C5A"/>
    <w:rsid w:val="007627A0"/>
    <w:rsid w:val="00765349"/>
    <w:rsid w:val="0076662F"/>
    <w:rsid w:val="007673EE"/>
    <w:rsid w:val="007706FB"/>
    <w:rsid w:val="00773C73"/>
    <w:rsid w:val="00780AA5"/>
    <w:rsid w:val="0078205C"/>
    <w:rsid w:val="00782375"/>
    <w:rsid w:val="007845EC"/>
    <w:rsid w:val="00785A83"/>
    <w:rsid w:val="00790B5A"/>
    <w:rsid w:val="007917E9"/>
    <w:rsid w:val="007936F3"/>
    <w:rsid w:val="00793980"/>
    <w:rsid w:val="00796053"/>
    <w:rsid w:val="00796AE6"/>
    <w:rsid w:val="00796F42"/>
    <w:rsid w:val="007A025D"/>
    <w:rsid w:val="007A2927"/>
    <w:rsid w:val="007A2AE2"/>
    <w:rsid w:val="007A3234"/>
    <w:rsid w:val="007A327D"/>
    <w:rsid w:val="007A5052"/>
    <w:rsid w:val="007A5E45"/>
    <w:rsid w:val="007A69A9"/>
    <w:rsid w:val="007A720B"/>
    <w:rsid w:val="007A72C4"/>
    <w:rsid w:val="007A7701"/>
    <w:rsid w:val="007A7C6B"/>
    <w:rsid w:val="007B0DE8"/>
    <w:rsid w:val="007B1431"/>
    <w:rsid w:val="007B27BA"/>
    <w:rsid w:val="007C0E29"/>
    <w:rsid w:val="007C1E6C"/>
    <w:rsid w:val="007C4647"/>
    <w:rsid w:val="007D57BC"/>
    <w:rsid w:val="007E14CE"/>
    <w:rsid w:val="007E3295"/>
    <w:rsid w:val="007E3B64"/>
    <w:rsid w:val="007E41B9"/>
    <w:rsid w:val="007E5A23"/>
    <w:rsid w:val="007F1617"/>
    <w:rsid w:val="007F247D"/>
    <w:rsid w:val="007F5519"/>
    <w:rsid w:val="007F58EF"/>
    <w:rsid w:val="007F5E04"/>
    <w:rsid w:val="007F60C7"/>
    <w:rsid w:val="007F6BD3"/>
    <w:rsid w:val="007F7824"/>
    <w:rsid w:val="00803B1B"/>
    <w:rsid w:val="00803B69"/>
    <w:rsid w:val="00803C0B"/>
    <w:rsid w:val="0080418C"/>
    <w:rsid w:val="008047E1"/>
    <w:rsid w:val="00804826"/>
    <w:rsid w:val="00804CC6"/>
    <w:rsid w:val="008052D2"/>
    <w:rsid w:val="0080669D"/>
    <w:rsid w:val="00810A5E"/>
    <w:rsid w:val="0081293F"/>
    <w:rsid w:val="008209E1"/>
    <w:rsid w:val="00820DA8"/>
    <w:rsid w:val="0082113A"/>
    <w:rsid w:val="0082149E"/>
    <w:rsid w:val="00827E7B"/>
    <w:rsid w:val="00836EE9"/>
    <w:rsid w:val="00837298"/>
    <w:rsid w:val="008408D1"/>
    <w:rsid w:val="0084164B"/>
    <w:rsid w:val="008442B6"/>
    <w:rsid w:val="0084579B"/>
    <w:rsid w:val="008464E3"/>
    <w:rsid w:val="008465E3"/>
    <w:rsid w:val="0084668B"/>
    <w:rsid w:val="00850945"/>
    <w:rsid w:val="008516E8"/>
    <w:rsid w:val="00852FC9"/>
    <w:rsid w:val="00853DEA"/>
    <w:rsid w:val="00854204"/>
    <w:rsid w:val="0085434A"/>
    <w:rsid w:val="00854A51"/>
    <w:rsid w:val="00855B55"/>
    <w:rsid w:val="00860E9F"/>
    <w:rsid w:val="00861C6B"/>
    <w:rsid w:val="0086238D"/>
    <w:rsid w:val="008625AE"/>
    <w:rsid w:val="00865342"/>
    <w:rsid w:val="00867F1B"/>
    <w:rsid w:val="00876BB2"/>
    <w:rsid w:val="008831F7"/>
    <w:rsid w:val="00885373"/>
    <w:rsid w:val="008866B4"/>
    <w:rsid w:val="0088703E"/>
    <w:rsid w:val="00887718"/>
    <w:rsid w:val="00890119"/>
    <w:rsid w:val="0089203D"/>
    <w:rsid w:val="00894218"/>
    <w:rsid w:val="008A1554"/>
    <w:rsid w:val="008A1603"/>
    <w:rsid w:val="008A211D"/>
    <w:rsid w:val="008A6E7B"/>
    <w:rsid w:val="008B49CE"/>
    <w:rsid w:val="008B7A03"/>
    <w:rsid w:val="008C1182"/>
    <w:rsid w:val="008C17E6"/>
    <w:rsid w:val="008C1FC3"/>
    <w:rsid w:val="008C479A"/>
    <w:rsid w:val="008C6913"/>
    <w:rsid w:val="008C7891"/>
    <w:rsid w:val="008D1467"/>
    <w:rsid w:val="008D666F"/>
    <w:rsid w:val="008E363A"/>
    <w:rsid w:val="008F00AF"/>
    <w:rsid w:val="008F03E5"/>
    <w:rsid w:val="008F21E4"/>
    <w:rsid w:val="008F2782"/>
    <w:rsid w:val="008F6F33"/>
    <w:rsid w:val="008F7D8C"/>
    <w:rsid w:val="00900463"/>
    <w:rsid w:val="00901A93"/>
    <w:rsid w:val="00901BC0"/>
    <w:rsid w:val="00902288"/>
    <w:rsid w:val="009030F5"/>
    <w:rsid w:val="009037FF"/>
    <w:rsid w:val="009121D3"/>
    <w:rsid w:val="009159C8"/>
    <w:rsid w:val="009161B1"/>
    <w:rsid w:val="0091736D"/>
    <w:rsid w:val="00920CA6"/>
    <w:rsid w:val="009264BC"/>
    <w:rsid w:val="00927A4B"/>
    <w:rsid w:val="00932085"/>
    <w:rsid w:val="00936614"/>
    <w:rsid w:val="009403B6"/>
    <w:rsid w:val="009439D9"/>
    <w:rsid w:val="00947BDE"/>
    <w:rsid w:val="0095167C"/>
    <w:rsid w:val="00956E28"/>
    <w:rsid w:val="00961331"/>
    <w:rsid w:val="00964104"/>
    <w:rsid w:val="00965E34"/>
    <w:rsid w:val="00966BCC"/>
    <w:rsid w:val="00967FC8"/>
    <w:rsid w:val="00970AB6"/>
    <w:rsid w:val="009721CA"/>
    <w:rsid w:val="00973488"/>
    <w:rsid w:val="00977189"/>
    <w:rsid w:val="00982B27"/>
    <w:rsid w:val="00984740"/>
    <w:rsid w:val="00985748"/>
    <w:rsid w:val="009861A9"/>
    <w:rsid w:val="009867E3"/>
    <w:rsid w:val="0099106C"/>
    <w:rsid w:val="0099168D"/>
    <w:rsid w:val="0099219D"/>
    <w:rsid w:val="009929F3"/>
    <w:rsid w:val="00992DA4"/>
    <w:rsid w:val="00992DDD"/>
    <w:rsid w:val="009945DB"/>
    <w:rsid w:val="00995B0F"/>
    <w:rsid w:val="009964CA"/>
    <w:rsid w:val="009A0F5A"/>
    <w:rsid w:val="009A11AF"/>
    <w:rsid w:val="009A3CC2"/>
    <w:rsid w:val="009B0826"/>
    <w:rsid w:val="009B4C8E"/>
    <w:rsid w:val="009B5A1A"/>
    <w:rsid w:val="009B7A98"/>
    <w:rsid w:val="009B7E4F"/>
    <w:rsid w:val="009C0CDD"/>
    <w:rsid w:val="009C22A3"/>
    <w:rsid w:val="009C28F5"/>
    <w:rsid w:val="009C2FD7"/>
    <w:rsid w:val="009C4F49"/>
    <w:rsid w:val="009C6F90"/>
    <w:rsid w:val="009C737E"/>
    <w:rsid w:val="009C7857"/>
    <w:rsid w:val="009C7877"/>
    <w:rsid w:val="009D029B"/>
    <w:rsid w:val="009D2F00"/>
    <w:rsid w:val="009D4AD0"/>
    <w:rsid w:val="009D55F5"/>
    <w:rsid w:val="009E05DF"/>
    <w:rsid w:val="009E3865"/>
    <w:rsid w:val="009E3AAA"/>
    <w:rsid w:val="009E538F"/>
    <w:rsid w:val="009E5BE7"/>
    <w:rsid w:val="009E668E"/>
    <w:rsid w:val="009E6707"/>
    <w:rsid w:val="009E736A"/>
    <w:rsid w:val="009E779B"/>
    <w:rsid w:val="009F15F5"/>
    <w:rsid w:val="009F357E"/>
    <w:rsid w:val="00A01935"/>
    <w:rsid w:val="00A019EB"/>
    <w:rsid w:val="00A05672"/>
    <w:rsid w:val="00A06895"/>
    <w:rsid w:val="00A06D91"/>
    <w:rsid w:val="00A130F7"/>
    <w:rsid w:val="00A14667"/>
    <w:rsid w:val="00A2762E"/>
    <w:rsid w:val="00A30E99"/>
    <w:rsid w:val="00A40F4F"/>
    <w:rsid w:val="00A45361"/>
    <w:rsid w:val="00A4680F"/>
    <w:rsid w:val="00A5280D"/>
    <w:rsid w:val="00A52E6A"/>
    <w:rsid w:val="00A540EF"/>
    <w:rsid w:val="00A57456"/>
    <w:rsid w:val="00A60CE1"/>
    <w:rsid w:val="00A61995"/>
    <w:rsid w:val="00A61B7E"/>
    <w:rsid w:val="00A627AA"/>
    <w:rsid w:val="00A634B7"/>
    <w:rsid w:val="00A63E21"/>
    <w:rsid w:val="00A64955"/>
    <w:rsid w:val="00A76747"/>
    <w:rsid w:val="00A77105"/>
    <w:rsid w:val="00A83CE6"/>
    <w:rsid w:val="00A85439"/>
    <w:rsid w:val="00A92EE8"/>
    <w:rsid w:val="00A96F0E"/>
    <w:rsid w:val="00A97391"/>
    <w:rsid w:val="00A9753E"/>
    <w:rsid w:val="00AA048B"/>
    <w:rsid w:val="00AA13FF"/>
    <w:rsid w:val="00AA4826"/>
    <w:rsid w:val="00AB0AA4"/>
    <w:rsid w:val="00AB1F00"/>
    <w:rsid w:val="00AB3D1B"/>
    <w:rsid w:val="00AB426E"/>
    <w:rsid w:val="00AB4B09"/>
    <w:rsid w:val="00AC5921"/>
    <w:rsid w:val="00AC79EA"/>
    <w:rsid w:val="00AD2723"/>
    <w:rsid w:val="00AD2DAB"/>
    <w:rsid w:val="00AD4228"/>
    <w:rsid w:val="00AE0F88"/>
    <w:rsid w:val="00AF0CA5"/>
    <w:rsid w:val="00AF3F66"/>
    <w:rsid w:val="00AF5005"/>
    <w:rsid w:val="00AF68BE"/>
    <w:rsid w:val="00B00189"/>
    <w:rsid w:val="00B00248"/>
    <w:rsid w:val="00B02E98"/>
    <w:rsid w:val="00B03CB6"/>
    <w:rsid w:val="00B101CC"/>
    <w:rsid w:val="00B10D3A"/>
    <w:rsid w:val="00B11324"/>
    <w:rsid w:val="00B12860"/>
    <w:rsid w:val="00B12B52"/>
    <w:rsid w:val="00B221D8"/>
    <w:rsid w:val="00B22632"/>
    <w:rsid w:val="00B23A61"/>
    <w:rsid w:val="00B23C7C"/>
    <w:rsid w:val="00B2441B"/>
    <w:rsid w:val="00B302A6"/>
    <w:rsid w:val="00B3104C"/>
    <w:rsid w:val="00B31869"/>
    <w:rsid w:val="00B31881"/>
    <w:rsid w:val="00B31D50"/>
    <w:rsid w:val="00B36855"/>
    <w:rsid w:val="00B40326"/>
    <w:rsid w:val="00B41C56"/>
    <w:rsid w:val="00B44F62"/>
    <w:rsid w:val="00B45701"/>
    <w:rsid w:val="00B45921"/>
    <w:rsid w:val="00B4668E"/>
    <w:rsid w:val="00B47A57"/>
    <w:rsid w:val="00B50B3D"/>
    <w:rsid w:val="00B56C1B"/>
    <w:rsid w:val="00B64DEB"/>
    <w:rsid w:val="00B657FA"/>
    <w:rsid w:val="00B65AAA"/>
    <w:rsid w:val="00B677E5"/>
    <w:rsid w:val="00B7643E"/>
    <w:rsid w:val="00B83FE1"/>
    <w:rsid w:val="00B84DC1"/>
    <w:rsid w:val="00B86067"/>
    <w:rsid w:val="00B87152"/>
    <w:rsid w:val="00B87E8D"/>
    <w:rsid w:val="00B9003C"/>
    <w:rsid w:val="00B91479"/>
    <w:rsid w:val="00B92897"/>
    <w:rsid w:val="00B93986"/>
    <w:rsid w:val="00B94DBB"/>
    <w:rsid w:val="00BA21FF"/>
    <w:rsid w:val="00BB36E5"/>
    <w:rsid w:val="00BB387A"/>
    <w:rsid w:val="00BB43E9"/>
    <w:rsid w:val="00BB7304"/>
    <w:rsid w:val="00BC1F0F"/>
    <w:rsid w:val="00BC466A"/>
    <w:rsid w:val="00BD2B20"/>
    <w:rsid w:val="00BD6383"/>
    <w:rsid w:val="00BD7194"/>
    <w:rsid w:val="00BF0101"/>
    <w:rsid w:val="00BF1DE5"/>
    <w:rsid w:val="00BF3A67"/>
    <w:rsid w:val="00BF4BEB"/>
    <w:rsid w:val="00BF555A"/>
    <w:rsid w:val="00C00382"/>
    <w:rsid w:val="00C0496D"/>
    <w:rsid w:val="00C04A78"/>
    <w:rsid w:val="00C07EF6"/>
    <w:rsid w:val="00C150FF"/>
    <w:rsid w:val="00C1548A"/>
    <w:rsid w:val="00C15ACE"/>
    <w:rsid w:val="00C16AC5"/>
    <w:rsid w:val="00C26E7B"/>
    <w:rsid w:val="00C26F29"/>
    <w:rsid w:val="00C27935"/>
    <w:rsid w:val="00C35518"/>
    <w:rsid w:val="00C40CD9"/>
    <w:rsid w:val="00C42680"/>
    <w:rsid w:val="00C52D33"/>
    <w:rsid w:val="00C53270"/>
    <w:rsid w:val="00C5661C"/>
    <w:rsid w:val="00C6344A"/>
    <w:rsid w:val="00C667C0"/>
    <w:rsid w:val="00C67B51"/>
    <w:rsid w:val="00C715CF"/>
    <w:rsid w:val="00C724E1"/>
    <w:rsid w:val="00C75A30"/>
    <w:rsid w:val="00C76F84"/>
    <w:rsid w:val="00C81478"/>
    <w:rsid w:val="00C83A3D"/>
    <w:rsid w:val="00C869A4"/>
    <w:rsid w:val="00C90ADE"/>
    <w:rsid w:val="00C91B6B"/>
    <w:rsid w:val="00C9326C"/>
    <w:rsid w:val="00C935C0"/>
    <w:rsid w:val="00C949D8"/>
    <w:rsid w:val="00C97576"/>
    <w:rsid w:val="00C9796F"/>
    <w:rsid w:val="00CA2265"/>
    <w:rsid w:val="00CA3F4A"/>
    <w:rsid w:val="00CB0080"/>
    <w:rsid w:val="00CB04F9"/>
    <w:rsid w:val="00CB2756"/>
    <w:rsid w:val="00CB2AE5"/>
    <w:rsid w:val="00CB4220"/>
    <w:rsid w:val="00CC2A16"/>
    <w:rsid w:val="00CC3274"/>
    <w:rsid w:val="00CC4179"/>
    <w:rsid w:val="00CC42BE"/>
    <w:rsid w:val="00CC4526"/>
    <w:rsid w:val="00CC5B6C"/>
    <w:rsid w:val="00CC7D18"/>
    <w:rsid w:val="00CD0579"/>
    <w:rsid w:val="00CD258C"/>
    <w:rsid w:val="00CD4959"/>
    <w:rsid w:val="00CD612D"/>
    <w:rsid w:val="00CE61C7"/>
    <w:rsid w:val="00CE6863"/>
    <w:rsid w:val="00CE6CAA"/>
    <w:rsid w:val="00CF40F7"/>
    <w:rsid w:val="00CF5683"/>
    <w:rsid w:val="00CF58E7"/>
    <w:rsid w:val="00D02B1B"/>
    <w:rsid w:val="00D1504E"/>
    <w:rsid w:val="00D21535"/>
    <w:rsid w:val="00D21590"/>
    <w:rsid w:val="00D23499"/>
    <w:rsid w:val="00D23730"/>
    <w:rsid w:val="00D23999"/>
    <w:rsid w:val="00D26137"/>
    <w:rsid w:val="00D300D0"/>
    <w:rsid w:val="00D30454"/>
    <w:rsid w:val="00D32A99"/>
    <w:rsid w:val="00D33C83"/>
    <w:rsid w:val="00D34A49"/>
    <w:rsid w:val="00D35AD8"/>
    <w:rsid w:val="00D40EBE"/>
    <w:rsid w:val="00D5193F"/>
    <w:rsid w:val="00D5234F"/>
    <w:rsid w:val="00D52C3A"/>
    <w:rsid w:val="00D52E38"/>
    <w:rsid w:val="00D5621A"/>
    <w:rsid w:val="00D57478"/>
    <w:rsid w:val="00D57CCC"/>
    <w:rsid w:val="00D608D1"/>
    <w:rsid w:val="00D610A3"/>
    <w:rsid w:val="00D61A47"/>
    <w:rsid w:val="00D62271"/>
    <w:rsid w:val="00D65A8B"/>
    <w:rsid w:val="00D6647D"/>
    <w:rsid w:val="00D66B30"/>
    <w:rsid w:val="00D71FDB"/>
    <w:rsid w:val="00D7257E"/>
    <w:rsid w:val="00D72580"/>
    <w:rsid w:val="00D73327"/>
    <w:rsid w:val="00D74095"/>
    <w:rsid w:val="00D749FC"/>
    <w:rsid w:val="00D74D1D"/>
    <w:rsid w:val="00D754F5"/>
    <w:rsid w:val="00D76518"/>
    <w:rsid w:val="00D83983"/>
    <w:rsid w:val="00D84AB5"/>
    <w:rsid w:val="00D862EF"/>
    <w:rsid w:val="00D920D6"/>
    <w:rsid w:val="00D926A8"/>
    <w:rsid w:val="00D93A36"/>
    <w:rsid w:val="00D972EC"/>
    <w:rsid w:val="00DA0374"/>
    <w:rsid w:val="00DA19BF"/>
    <w:rsid w:val="00DA1A53"/>
    <w:rsid w:val="00DA3122"/>
    <w:rsid w:val="00DA5596"/>
    <w:rsid w:val="00DA63CB"/>
    <w:rsid w:val="00DB164B"/>
    <w:rsid w:val="00DB217F"/>
    <w:rsid w:val="00DB33FD"/>
    <w:rsid w:val="00DB5CC4"/>
    <w:rsid w:val="00DB6882"/>
    <w:rsid w:val="00DB794C"/>
    <w:rsid w:val="00DC02B0"/>
    <w:rsid w:val="00DC1EF8"/>
    <w:rsid w:val="00DC574B"/>
    <w:rsid w:val="00DD083A"/>
    <w:rsid w:val="00DD145E"/>
    <w:rsid w:val="00DD15EE"/>
    <w:rsid w:val="00DD197F"/>
    <w:rsid w:val="00DD3BE2"/>
    <w:rsid w:val="00DE27CD"/>
    <w:rsid w:val="00DE3DC2"/>
    <w:rsid w:val="00DE522E"/>
    <w:rsid w:val="00DE781B"/>
    <w:rsid w:val="00DF2365"/>
    <w:rsid w:val="00DF4AF0"/>
    <w:rsid w:val="00E004F8"/>
    <w:rsid w:val="00E00C04"/>
    <w:rsid w:val="00E05AB7"/>
    <w:rsid w:val="00E05D86"/>
    <w:rsid w:val="00E1109A"/>
    <w:rsid w:val="00E179C9"/>
    <w:rsid w:val="00E17EF3"/>
    <w:rsid w:val="00E23811"/>
    <w:rsid w:val="00E23DAF"/>
    <w:rsid w:val="00E2726E"/>
    <w:rsid w:val="00E31E60"/>
    <w:rsid w:val="00E33AD9"/>
    <w:rsid w:val="00E361AB"/>
    <w:rsid w:val="00E36234"/>
    <w:rsid w:val="00E36286"/>
    <w:rsid w:val="00E37339"/>
    <w:rsid w:val="00E4052A"/>
    <w:rsid w:val="00E44770"/>
    <w:rsid w:val="00E457EC"/>
    <w:rsid w:val="00E45A6B"/>
    <w:rsid w:val="00E504F6"/>
    <w:rsid w:val="00E53BDC"/>
    <w:rsid w:val="00E54318"/>
    <w:rsid w:val="00E54F70"/>
    <w:rsid w:val="00E577B6"/>
    <w:rsid w:val="00E61222"/>
    <w:rsid w:val="00E62A37"/>
    <w:rsid w:val="00E64B62"/>
    <w:rsid w:val="00E668CA"/>
    <w:rsid w:val="00E669FD"/>
    <w:rsid w:val="00E70EC6"/>
    <w:rsid w:val="00E75979"/>
    <w:rsid w:val="00E7597C"/>
    <w:rsid w:val="00E75C1C"/>
    <w:rsid w:val="00E827E3"/>
    <w:rsid w:val="00E85B4E"/>
    <w:rsid w:val="00E85D30"/>
    <w:rsid w:val="00E90117"/>
    <w:rsid w:val="00E9154A"/>
    <w:rsid w:val="00E92840"/>
    <w:rsid w:val="00E96F76"/>
    <w:rsid w:val="00EA0381"/>
    <w:rsid w:val="00EA048E"/>
    <w:rsid w:val="00EA2CC5"/>
    <w:rsid w:val="00EA3803"/>
    <w:rsid w:val="00EA46FE"/>
    <w:rsid w:val="00EA777F"/>
    <w:rsid w:val="00EB0686"/>
    <w:rsid w:val="00EB3A7A"/>
    <w:rsid w:val="00EB5C47"/>
    <w:rsid w:val="00EB69FD"/>
    <w:rsid w:val="00EC4B19"/>
    <w:rsid w:val="00EC65E9"/>
    <w:rsid w:val="00EC76FB"/>
    <w:rsid w:val="00EC7FF3"/>
    <w:rsid w:val="00ED03F4"/>
    <w:rsid w:val="00ED28A6"/>
    <w:rsid w:val="00ED2D0F"/>
    <w:rsid w:val="00ED46DA"/>
    <w:rsid w:val="00ED5989"/>
    <w:rsid w:val="00EE0012"/>
    <w:rsid w:val="00EE0C26"/>
    <w:rsid w:val="00EE1B45"/>
    <w:rsid w:val="00EE290D"/>
    <w:rsid w:val="00EE64B1"/>
    <w:rsid w:val="00EF0DAA"/>
    <w:rsid w:val="00EF1397"/>
    <w:rsid w:val="00EF4550"/>
    <w:rsid w:val="00EF4669"/>
    <w:rsid w:val="00EF53B2"/>
    <w:rsid w:val="00EF5BBF"/>
    <w:rsid w:val="00EF690F"/>
    <w:rsid w:val="00EF7592"/>
    <w:rsid w:val="00F02058"/>
    <w:rsid w:val="00F04A7C"/>
    <w:rsid w:val="00F117B9"/>
    <w:rsid w:val="00F12CB0"/>
    <w:rsid w:val="00F12DA8"/>
    <w:rsid w:val="00F14706"/>
    <w:rsid w:val="00F1585F"/>
    <w:rsid w:val="00F17F95"/>
    <w:rsid w:val="00F2300F"/>
    <w:rsid w:val="00F254E8"/>
    <w:rsid w:val="00F27495"/>
    <w:rsid w:val="00F300F5"/>
    <w:rsid w:val="00F31448"/>
    <w:rsid w:val="00F3469E"/>
    <w:rsid w:val="00F35423"/>
    <w:rsid w:val="00F3793E"/>
    <w:rsid w:val="00F460E8"/>
    <w:rsid w:val="00F5399C"/>
    <w:rsid w:val="00F566F2"/>
    <w:rsid w:val="00F6253B"/>
    <w:rsid w:val="00F63DF8"/>
    <w:rsid w:val="00F640CF"/>
    <w:rsid w:val="00F66F01"/>
    <w:rsid w:val="00F67E84"/>
    <w:rsid w:val="00F705DB"/>
    <w:rsid w:val="00F73BF4"/>
    <w:rsid w:val="00F7782C"/>
    <w:rsid w:val="00F80D53"/>
    <w:rsid w:val="00F815CA"/>
    <w:rsid w:val="00F851AD"/>
    <w:rsid w:val="00F85C1C"/>
    <w:rsid w:val="00F85D4C"/>
    <w:rsid w:val="00F86D80"/>
    <w:rsid w:val="00F90997"/>
    <w:rsid w:val="00F9219F"/>
    <w:rsid w:val="00F92BB6"/>
    <w:rsid w:val="00F9495F"/>
    <w:rsid w:val="00F95935"/>
    <w:rsid w:val="00F96386"/>
    <w:rsid w:val="00F96FA3"/>
    <w:rsid w:val="00F970AB"/>
    <w:rsid w:val="00FA7006"/>
    <w:rsid w:val="00FA77F2"/>
    <w:rsid w:val="00FB5A43"/>
    <w:rsid w:val="00FC118F"/>
    <w:rsid w:val="00FC322B"/>
    <w:rsid w:val="00FC3595"/>
    <w:rsid w:val="00FC362C"/>
    <w:rsid w:val="00FC38D1"/>
    <w:rsid w:val="00FC41F6"/>
    <w:rsid w:val="00FC5F2C"/>
    <w:rsid w:val="00FC68B9"/>
    <w:rsid w:val="00FC738D"/>
    <w:rsid w:val="00FD24CC"/>
    <w:rsid w:val="00FD27E8"/>
    <w:rsid w:val="00FD6D6C"/>
    <w:rsid w:val="00FE0099"/>
    <w:rsid w:val="00FE2271"/>
    <w:rsid w:val="00FE4932"/>
    <w:rsid w:val="00FE7640"/>
    <w:rsid w:val="00FE78DB"/>
    <w:rsid w:val="00FF2385"/>
    <w:rsid w:val="00FF2AF9"/>
    <w:rsid w:val="00FF40F6"/>
    <w:rsid w:val="03A45ECB"/>
    <w:rsid w:val="045E2B6F"/>
    <w:rsid w:val="0513BEC3"/>
    <w:rsid w:val="0701F4B3"/>
    <w:rsid w:val="10779BAD"/>
    <w:rsid w:val="10975534"/>
    <w:rsid w:val="16A97457"/>
    <w:rsid w:val="16D16F17"/>
    <w:rsid w:val="1769D944"/>
    <w:rsid w:val="1F2A4265"/>
    <w:rsid w:val="23771A9A"/>
    <w:rsid w:val="25784CE4"/>
    <w:rsid w:val="28A8AB09"/>
    <w:rsid w:val="2C0FDFC7"/>
    <w:rsid w:val="2EFE61D4"/>
    <w:rsid w:val="30CCFC99"/>
    <w:rsid w:val="330B855F"/>
    <w:rsid w:val="35CEF7D4"/>
    <w:rsid w:val="35F828AE"/>
    <w:rsid w:val="3827DDEE"/>
    <w:rsid w:val="38D3A017"/>
    <w:rsid w:val="38D43E53"/>
    <w:rsid w:val="3B2002E4"/>
    <w:rsid w:val="3DA8117F"/>
    <w:rsid w:val="3DE0D775"/>
    <w:rsid w:val="3FFE77B3"/>
    <w:rsid w:val="40830477"/>
    <w:rsid w:val="460E82C7"/>
    <w:rsid w:val="46E10C60"/>
    <w:rsid w:val="4CB8D576"/>
    <w:rsid w:val="4F6D9740"/>
    <w:rsid w:val="508FC954"/>
    <w:rsid w:val="50C3EBCB"/>
    <w:rsid w:val="522B99B5"/>
    <w:rsid w:val="572C3321"/>
    <w:rsid w:val="5B9BAD32"/>
    <w:rsid w:val="5E559EE6"/>
    <w:rsid w:val="5E8784ED"/>
    <w:rsid w:val="5EB5E0EA"/>
    <w:rsid w:val="5FCA4C6C"/>
    <w:rsid w:val="6051B14B"/>
    <w:rsid w:val="607D049B"/>
    <w:rsid w:val="65C97381"/>
    <w:rsid w:val="6750761C"/>
    <w:rsid w:val="6C45B2BA"/>
    <w:rsid w:val="70BF42B1"/>
    <w:rsid w:val="723AA5D2"/>
    <w:rsid w:val="72BA31A7"/>
    <w:rsid w:val="7436486E"/>
    <w:rsid w:val="76C909B4"/>
    <w:rsid w:val="7734AEBA"/>
    <w:rsid w:val="78738EBF"/>
    <w:rsid w:val="791F2593"/>
    <w:rsid w:val="798F57C9"/>
    <w:rsid w:val="7A77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162257"/>
  <w15:docId w15:val="{4CEA0BC8-6E0E-4725-A39E-174CC6C1D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0C0D"/>
    <w:pPr>
      <w:spacing w:after="120"/>
    </w:pPr>
    <w:rPr>
      <w:rFonts w:ascii="Unilever Shilling" w:hAnsi="Unilever Shilling"/>
      <w:color w:val="000000" w:themeColor="text1"/>
      <w:sz w:val="22"/>
    </w:rPr>
  </w:style>
  <w:style w:type="paragraph" w:styleId="Nagwek1">
    <w:name w:val="heading 1"/>
    <w:basedOn w:val="Normalny"/>
    <w:next w:val="Normalny"/>
    <w:link w:val="Nagwek1Znak"/>
    <w:uiPriority w:val="9"/>
    <w:rsid w:val="005870BD"/>
    <w:pPr>
      <w:keepNext/>
      <w:keepLines/>
      <w:spacing w:before="360" w:after="0"/>
      <w:outlineLvl w:val="0"/>
    </w:pPr>
    <w:rPr>
      <w:rFonts w:asciiTheme="majorHAnsi" w:eastAsiaTheme="majorEastAsia" w:hAnsiTheme="majorHAnsi" w:cstheme="majorBidi"/>
      <w:bCs/>
      <w:color w:val="1F36C7" w:themeColor="text2"/>
      <w:sz w:val="32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870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46B3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870B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2E77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870B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46B3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870B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46B3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870B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2E77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870B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2E77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870B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870B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jasna">
    <w:name w:val="Grid Table Light"/>
    <w:basedOn w:val="Standardowy"/>
    <w:uiPriority w:val="40"/>
    <w:rsid w:val="0038616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1">
    <w:name w:val="Plain Table 1"/>
    <w:basedOn w:val="Standardowy"/>
    <w:uiPriority w:val="41"/>
    <w:rsid w:val="0038616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alnyWeb">
    <w:name w:val="Normal (Web)"/>
    <w:basedOn w:val="Normalny"/>
    <w:uiPriority w:val="99"/>
    <w:unhideWhenUsed/>
    <w:rsid w:val="00AA482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Bezodstpw">
    <w:name w:val="No Spacing"/>
    <w:link w:val="BezodstpwZnak"/>
    <w:uiPriority w:val="1"/>
    <w:rsid w:val="005870BD"/>
  </w:style>
  <w:style w:type="character" w:customStyle="1" w:styleId="Nagwek1Znak">
    <w:name w:val="Nagłówek 1 Znak"/>
    <w:basedOn w:val="Domylnaczcionkaakapitu"/>
    <w:link w:val="Nagwek1"/>
    <w:uiPriority w:val="9"/>
    <w:rsid w:val="005870BD"/>
    <w:rPr>
      <w:rFonts w:asciiTheme="majorHAnsi" w:eastAsiaTheme="majorEastAsia" w:hAnsiTheme="majorHAnsi" w:cstheme="majorBidi"/>
      <w:bCs/>
      <w:color w:val="1F36C7" w:themeColor="text2"/>
      <w:sz w:val="32"/>
      <w:szCs w:val="28"/>
    </w:rPr>
  </w:style>
  <w:style w:type="paragraph" w:customStyle="1" w:styleId="Subtitle-Unileverblue">
    <w:name w:val="Subtitle - Unilever blue"/>
    <w:basedOn w:val="Subtitle-Canaryyellow"/>
    <w:next w:val="Normalny"/>
    <w:qFormat/>
    <w:rsid w:val="005870BD"/>
    <w:rPr>
      <w:color w:val="1F36C7"/>
    </w:rPr>
  </w:style>
  <w:style w:type="paragraph" w:styleId="Nagwek">
    <w:name w:val="header"/>
    <w:basedOn w:val="Normalny"/>
    <w:link w:val="NagwekZnak"/>
    <w:uiPriority w:val="99"/>
    <w:unhideWhenUsed/>
    <w:rsid w:val="006912ED"/>
    <w:pPr>
      <w:tabs>
        <w:tab w:val="center" w:pos="4513"/>
        <w:tab w:val="right" w:pos="9026"/>
      </w:tabs>
    </w:pPr>
    <w:rPr>
      <w:sz w:val="20"/>
    </w:rPr>
  </w:style>
  <w:style w:type="paragraph" w:customStyle="1" w:styleId="Title-Jadegreen">
    <w:name w:val="Title - Jade green"/>
    <w:basedOn w:val="Normalny"/>
    <w:next w:val="Normalny"/>
    <w:rsid w:val="00333049"/>
    <w:pPr>
      <w:keepNext/>
      <w:keepLines/>
      <w:spacing w:before="240" w:after="240"/>
      <w:contextualSpacing/>
      <w:outlineLvl w:val="0"/>
    </w:pPr>
    <w:rPr>
      <w:rFonts w:eastAsiaTheme="majorEastAsia" w:cs="Times New Roman (Headings CS)"/>
      <w:b/>
      <w:color w:val="00D7C4"/>
      <w:spacing w:val="-10"/>
      <w:kern w:val="28"/>
      <w:sz w:val="56"/>
      <w:szCs w:val="56"/>
    </w:rPr>
  </w:style>
  <w:style w:type="paragraph" w:customStyle="1" w:styleId="Title-Candypink">
    <w:name w:val="Title - Candy pink"/>
    <w:basedOn w:val="Normalny"/>
    <w:next w:val="Subtitle-Candypink"/>
    <w:rsid w:val="00333049"/>
    <w:pPr>
      <w:keepNext/>
      <w:keepLines/>
      <w:spacing w:before="240" w:after="240"/>
      <w:contextualSpacing/>
      <w:outlineLvl w:val="0"/>
    </w:pPr>
    <w:rPr>
      <w:rFonts w:eastAsiaTheme="majorEastAsia" w:cs="Times New Roman (Headings CS)"/>
      <w:b/>
      <w:color w:val="FF79C6"/>
      <w:spacing w:val="-10"/>
      <w:kern w:val="28"/>
      <w:sz w:val="56"/>
      <w:szCs w:val="56"/>
    </w:rPr>
  </w:style>
  <w:style w:type="paragraph" w:customStyle="1" w:styleId="Title-Orchidpurple">
    <w:name w:val="Title - Orchid purple"/>
    <w:basedOn w:val="Normalny"/>
    <w:next w:val="Normalny"/>
    <w:rsid w:val="00333049"/>
    <w:pPr>
      <w:keepNext/>
      <w:keepLines/>
      <w:spacing w:before="240" w:after="240"/>
      <w:contextualSpacing/>
      <w:outlineLvl w:val="0"/>
    </w:pPr>
    <w:rPr>
      <w:rFonts w:eastAsiaTheme="majorEastAsia" w:cs="Times New Roman (Headings CS)"/>
      <w:b/>
      <w:color w:val="9C44C0"/>
      <w:spacing w:val="-10"/>
      <w:kern w:val="28"/>
      <w:sz w:val="56"/>
      <w:szCs w:val="56"/>
    </w:rPr>
  </w:style>
  <w:style w:type="paragraph" w:customStyle="1" w:styleId="Title-Sunsetred">
    <w:name w:val="Title - Sunset red"/>
    <w:basedOn w:val="Normalny"/>
    <w:next w:val="Subtitle-Sunsetred"/>
    <w:rsid w:val="00333049"/>
    <w:pPr>
      <w:keepNext/>
      <w:keepLines/>
      <w:spacing w:before="240" w:after="240"/>
      <w:contextualSpacing/>
      <w:outlineLvl w:val="0"/>
    </w:pPr>
    <w:rPr>
      <w:rFonts w:eastAsiaTheme="majorEastAsia" w:cs="Times New Roman (Headings CS)"/>
      <w:b/>
      <w:color w:val="FF544F"/>
      <w:spacing w:val="-10"/>
      <w:kern w:val="28"/>
      <w:sz w:val="56"/>
      <w:szCs w:val="56"/>
    </w:rPr>
  </w:style>
  <w:style w:type="paragraph" w:customStyle="1" w:styleId="Title-Canaryyellow">
    <w:name w:val="Title - Canary yellow"/>
    <w:basedOn w:val="Normalny"/>
    <w:next w:val="Subtitle-Canaryyellow"/>
    <w:rsid w:val="00333049"/>
    <w:pPr>
      <w:keepNext/>
      <w:keepLines/>
      <w:spacing w:before="240" w:after="240"/>
      <w:contextualSpacing/>
      <w:outlineLvl w:val="0"/>
    </w:pPr>
    <w:rPr>
      <w:rFonts w:eastAsiaTheme="majorEastAsia" w:cs="Times New Roman (Headings CS)"/>
      <w:b/>
      <w:color w:val="FFE300"/>
      <w:spacing w:val="-10"/>
      <w:kern w:val="28"/>
      <w:sz w:val="56"/>
      <w:szCs w:val="56"/>
    </w:rPr>
  </w:style>
  <w:style w:type="paragraph" w:customStyle="1" w:styleId="Title-Unileverblue">
    <w:name w:val="Title - Unilever blue"/>
    <w:basedOn w:val="Normalny"/>
    <w:next w:val="Normalny"/>
    <w:qFormat/>
    <w:rsid w:val="00333049"/>
    <w:pPr>
      <w:keepNext/>
      <w:keepLines/>
      <w:spacing w:before="240" w:after="240"/>
      <w:contextualSpacing/>
      <w:outlineLvl w:val="0"/>
    </w:pPr>
    <w:rPr>
      <w:rFonts w:eastAsiaTheme="majorEastAsia" w:cs="Times New Roman (Headings CS)"/>
      <w:b/>
      <w:color w:val="1F36C7"/>
      <w:spacing w:val="-10"/>
      <w:kern w:val="28"/>
      <w:sz w:val="56"/>
      <w:szCs w:val="56"/>
    </w:rPr>
  </w:style>
  <w:style w:type="paragraph" w:customStyle="1" w:styleId="Subtitle-Canaryyellow">
    <w:name w:val="Subtitle - Canary yellow"/>
    <w:basedOn w:val="Normalny"/>
    <w:next w:val="Normalny"/>
    <w:rsid w:val="005870BD"/>
    <w:pPr>
      <w:numPr>
        <w:ilvl w:val="1"/>
      </w:numPr>
      <w:spacing w:after="160"/>
    </w:pPr>
    <w:rPr>
      <w:rFonts w:ascii="Unilever Shilling Medium" w:eastAsiaTheme="minorEastAsia" w:hAnsi="Unilever Shilling Medium"/>
      <w:b/>
      <w:color w:val="FFE300"/>
      <w:spacing w:val="15"/>
      <w:sz w:val="32"/>
      <w:szCs w:val="22"/>
    </w:rPr>
  </w:style>
  <w:style w:type="paragraph" w:customStyle="1" w:styleId="Subtitle-Sunsetred">
    <w:name w:val="Subtitle - Sunset red"/>
    <w:basedOn w:val="Normalny"/>
    <w:next w:val="Normalny"/>
    <w:autoRedefine/>
    <w:rsid w:val="00DC1EF8"/>
    <w:pPr>
      <w:numPr>
        <w:ilvl w:val="1"/>
      </w:numPr>
      <w:spacing w:after="160"/>
      <w:outlineLvl w:val="0"/>
    </w:pPr>
    <w:rPr>
      <w:rFonts w:ascii="Unilever Shilling Medium" w:eastAsiaTheme="minorEastAsia" w:hAnsi="Unilever Shilling Medium"/>
      <w:b/>
      <w:color w:val="FF544F"/>
      <w:spacing w:val="15"/>
      <w:sz w:val="32"/>
      <w:szCs w:val="22"/>
    </w:rPr>
  </w:style>
  <w:style w:type="paragraph" w:customStyle="1" w:styleId="Subtitle-Candypink">
    <w:name w:val="Subtitle - Candy pink"/>
    <w:basedOn w:val="Subtitle-Canaryyellow"/>
    <w:next w:val="Normalny"/>
    <w:rsid w:val="005870BD"/>
    <w:rPr>
      <w:color w:val="FF79C6"/>
    </w:rPr>
  </w:style>
  <w:style w:type="paragraph" w:customStyle="1" w:styleId="Subtitle-Jadegreen">
    <w:name w:val="Subtitle - Jade green"/>
    <w:basedOn w:val="Subtitle-Canaryyellow"/>
    <w:next w:val="Normalny"/>
    <w:rsid w:val="005870BD"/>
    <w:rPr>
      <w:color w:val="00D7C4"/>
    </w:rPr>
  </w:style>
  <w:style w:type="paragraph" w:customStyle="1" w:styleId="Subtitle-Orchidpurple">
    <w:name w:val="Subtitle - Orchid purple"/>
    <w:basedOn w:val="Subtitle-Canaryyellow"/>
    <w:rsid w:val="005870BD"/>
    <w:rPr>
      <w:color w:val="9C44C0"/>
    </w:rPr>
  </w:style>
  <w:style w:type="paragraph" w:customStyle="1" w:styleId="Subtitle-Denimblue">
    <w:name w:val="Subtitle - Denim blue"/>
    <w:basedOn w:val="Subtitle-Canaryyellow"/>
    <w:next w:val="Normalny"/>
    <w:rsid w:val="005870BD"/>
    <w:rPr>
      <w:color w:val="005EEF"/>
    </w:rPr>
  </w:style>
  <w:style w:type="character" w:customStyle="1" w:styleId="NagwekZnak">
    <w:name w:val="Nagłówek Znak"/>
    <w:basedOn w:val="Domylnaczcionkaakapitu"/>
    <w:link w:val="Nagwek"/>
    <w:uiPriority w:val="99"/>
    <w:rsid w:val="006912ED"/>
    <w:rPr>
      <w:rFonts w:ascii="Unilever Shilling" w:hAnsi="Unilever Shilling"/>
      <w:color w:val="000000" w:themeColor="text1"/>
      <w:sz w:val="20"/>
    </w:rPr>
  </w:style>
  <w:style w:type="paragraph" w:styleId="Stopka">
    <w:name w:val="footer"/>
    <w:basedOn w:val="Normalny"/>
    <w:link w:val="StopkaZnak"/>
    <w:autoRedefine/>
    <w:uiPriority w:val="99"/>
    <w:unhideWhenUsed/>
    <w:rsid w:val="00406266"/>
    <w:pPr>
      <w:ind w:right="-1440"/>
      <w:jc w:val="right"/>
    </w:pPr>
  </w:style>
  <w:style w:type="character" w:customStyle="1" w:styleId="StopkaZnak">
    <w:name w:val="Stopka Znak"/>
    <w:basedOn w:val="Domylnaczcionkaakapitu"/>
    <w:link w:val="Stopka"/>
    <w:uiPriority w:val="99"/>
    <w:rsid w:val="00406266"/>
    <w:rPr>
      <w:rFonts w:ascii="Unilever Shilling" w:hAnsi="Unilever Shilling"/>
      <w:color w:val="000000" w:themeColor="text1"/>
      <w:sz w:val="22"/>
    </w:rPr>
  </w:style>
  <w:style w:type="paragraph" w:customStyle="1" w:styleId="Quote-Canaryyellow">
    <w:name w:val="Quote - Canary yellow"/>
    <w:basedOn w:val="Cytatintensywny"/>
    <w:next w:val="Normalny"/>
    <w:autoRedefine/>
    <w:rsid w:val="00C40CD9"/>
    <w:pPr>
      <w:pBdr>
        <w:top w:val="single" w:sz="4" w:space="10" w:color="FFE300"/>
        <w:left w:val="none" w:sz="0" w:space="0" w:color="auto"/>
        <w:bottom w:val="single" w:sz="4" w:space="10" w:color="FFE300"/>
      </w:pBdr>
      <w:spacing w:before="0" w:after="80" w:line="240" w:lineRule="auto"/>
      <w:ind w:right="862"/>
    </w:pPr>
    <w:rPr>
      <w:rFonts w:ascii="Unilever Shilling Medium" w:eastAsiaTheme="minorHAnsi" w:hAnsi="Unilever Shilling Medium"/>
      <w:bCs w:val="0"/>
      <w:i w:val="0"/>
      <w:color w:val="FFE300"/>
      <w:sz w:val="28"/>
      <w14:ligatures w14:val="none"/>
      <w14:numForm w14:val="default"/>
    </w:rPr>
  </w:style>
  <w:style w:type="paragraph" w:customStyle="1" w:styleId="Quote-Denimblue">
    <w:name w:val="Quote - Denim blue"/>
    <w:basedOn w:val="Quote-Canaryyellow"/>
    <w:autoRedefine/>
    <w:rsid w:val="00C40CD9"/>
    <w:pPr>
      <w:pBdr>
        <w:top w:val="single" w:sz="4" w:space="10" w:color="005EEF"/>
        <w:bottom w:val="single" w:sz="4" w:space="10" w:color="005EEF"/>
      </w:pBdr>
    </w:pPr>
    <w:rPr>
      <w:color w:val="005EEF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5870BD"/>
    <w:pPr>
      <w:pBdr>
        <w:left w:val="single" w:sz="48" w:space="13" w:color="FFE200" w:themeColor="accent2"/>
      </w:pBdr>
      <w:spacing w:before="240" w:line="300" w:lineRule="auto"/>
    </w:pPr>
    <w:rPr>
      <w:rFonts w:eastAsiaTheme="minorEastAsia"/>
      <w:b/>
      <w:bCs/>
      <w:i/>
      <w:iCs/>
      <w:color w:val="FFE200" w:themeColor="accent2"/>
      <w:sz w:val="26"/>
      <w14:ligatures w14:val="standard"/>
      <w14:numForm w14:val="oldStyl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870BD"/>
    <w:rPr>
      <w:rFonts w:eastAsiaTheme="minorEastAsia"/>
      <w:b/>
      <w:bCs/>
      <w:i/>
      <w:iCs/>
      <w:color w:val="FFE200" w:themeColor="accent2"/>
      <w:sz w:val="26"/>
      <w14:ligatures w14:val="standard"/>
      <w14:numForm w14:val="oldStyle"/>
    </w:rPr>
  </w:style>
  <w:style w:type="paragraph" w:customStyle="1" w:styleId="Caption-Canaryyellow">
    <w:name w:val="Caption - Canary yellow"/>
    <w:basedOn w:val="Caption-Orchidpurple"/>
    <w:next w:val="Normalny"/>
    <w:autoRedefine/>
    <w:rsid w:val="00C40CD9"/>
    <w:rPr>
      <w:color w:val="FFE300"/>
    </w:rPr>
  </w:style>
  <w:style w:type="paragraph" w:customStyle="1" w:styleId="Style1">
    <w:name w:val="Style1"/>
    <w:basedOn w:val="Normalny"/>
    <w:next w:val="Normalny"/>
    <w:rsid w:val="00051380"/>
    <w:pPr>
      <w:pBdr>
        <w:bottom w:val="single" w:sz="4" w:space="10" w:color="005EEF"/>
      </w:pBdr>
      <w:spacing w:after="200"/>
    </w:pPr>
    <w:rPr>
      <w:i/>
      <w:iCs/>
      <w:color w:val="005EEF"/>
      <w:sz w:val="18"/>
      <w:szCs w:val="18"/>
    </w:rPr>
  </w:style>
  <w:style w:type="paragraph" w:customStyle="1" w:styleId="Caption-Orchidpurple">
    <w:name w:val="Caption - Orchid purple"/>
    <w:basedOn w:val="Normalny"/>
    <w:next w:val="Normalny"/>
    <w:autoRedefine/>
    <w:rsid w:val="00C40CD9"/>
    <w:pPr>
      <w:spacing w:after="200"/>
    </w:pPr>
    <w:rPr>
      <w:i/>
      <w:iCs/>
      <w:color w:val="9C44C0"/>
      <w:sz w:val="18"/>
      <w:szCs w:val="18"/>
    </w:rPr>
  </w:style>
  <w:style w:type="paragraph" w:customStyle="1" w:styleId="Caption-Denimblue">
    <w:name w:val="Caption - Denim blue"/>
    <w:basedOn w:val="Caption-Orchidpurple"/>
    <w:next w:val="Normalny"/>
    <w:autoRedefine/>
    <w:rsid w:val="00C40CD9"/>
    <w:rPr>
      <w:color w:val="005EEF"/>
    </w:rPr>
  </w:style>
  <w:style w:type="paragraph" w:customStyle="1" w:styleId="Caption-Sunsetred">
    <w:name w:val="Caption - Sunset red"/>
    <w:basedOn w:val="Caption-Orchidpurple"/>
    <w:next w:val="Normalny"/>
    <w:autoRedefine/>
    <w:rsid w:val="00C40CD9"/>
    <w:pPr>
      <w:ind w:right="1701"/>
    </w:pPr>
    <w:rPr>
      <w:color w:val="FF544F"/>
    </w:rPr>
  </w:style>
  <w:style w:type="paragraph" w:customStyle="1" w:styleId="Caption-Candypink">
    <w:name w:val="Caption - Candy pink"/>
    <w:basedOn w:val="Caption-Orchidpurple"/>
    <w:autoRedefine/>
    <w:rsid w:val="00C40CD9"/>
    <w:rPr>
      <w:color w:val="FF79C6"/>
    </w:rPr>
  </w:style>
  <w:style w:type="paragraph" w:customStyle="1" w:styleId="Caption-Jadegreen">
    <w:name w:val="Caption - Jade green"/>
    <w:basedOn w:val="Caption-Orchidpurple"/>
    <w:next w:val="Normalny"/>
    <w:autoRedefine/>
    <w:rsid w:val="00C40CD9"/>
    <w:rPr>
      <w:color w:val="00D7C4"/>
    </w:rPr>
  </w:style>
  <w:style w:type="paragraph" w:customStyle="1" w:styleId="Quote-Jadegreen">
    <w:name w:val="Quote - Jade green"/>
    <w:basedOn w:val="Quote-Canaryyellow"/>
    <w:next w:val="Caption-Jadegreen"/>
    <w:autoRedefine/>
    <w:rsid w:val="00C40CD9"/>
    <w:pPr>
      <w:pBdr>
        <w:top w:val="single" w:sz="4" w:space="10" w:color="00D7C4"/>
        <w:bottom w:val="single" w:sz="4" w:space="10" w:color="00D7C4"/>
      </w:pBdr>
    </w:pPr>
    <w:rPr>
      <w:color w:val="00D7C4"/>
    </w:rPr>
  </w:style>
  <w:style w:type="paragraph" w:customStyle="1" w:styleId="Quote-Candypink">
    <w:name w:val="Quote - Candy pink"/>
    <w:basedOn w:val="Quote-Canaryyellow"/>
    <w:next w:val="Caption-Candypink"/>
    <w:autoRedefine/>
    <w:rsid w:val="00C40CD9"/>
    <w:pPr>
      <w:pBdr>
        <w:top w:val="single" w:sz="4" w:space="10" w:color="FF79C6"/>
        <w:bottom w:val="single" w:sz="4" w:space="10" w:color="FF79C6"/>
      </w:pBdr>
    </w:pPr>
    <w:rPr>
      <w:color w:val="FF79C6"/>
    </w:rPr>
  </w:style>
  <w:style w:type="paragraph" w:customStyle="1" w:styleId="Quote-Sunsetred">
    <w:name w:val="Quote - Sunset red"/>
    <w:basedOn w:val="Quote-Canaryyellow"/>
    <w:next w:val="Caption-Sunsetred"/>
    <w:autoRedefine/>
    <w:rsid w:val="00A64955"/>
    <w:pPr>
      <w:pBdr>
        <w:top w:val="single" w:sz="4" w:space="10" w:color="FF544F"/>
        <w:bottom w:val="single" w:sz="4" w:space="10" w:color="FF544F"/>
      </w:pBdr>
      <w:spacing w:before="240"/>
      <w:ind w:right="0"/>
    </w:pPr>
    <w:rPr>
      <w:rFonts w:cs="Times New Roman (Body CS)"/>
      <w:color w:val="FF544F"/>
      <w:spacing w:val="20"/>
    </w:rPr>
  </w:style>
  <w:style w:type="paragraph" w:customStyle="1" w:styleId="Quote-Orchidpurple">
    <w:name w:val="Quote - Orchid purple"/>
    <w:basedOn w:val="Quote-Canaryyellow"/>
    <w:next w:val="Caption-Orchidpurple"/>
    <w:autoRedefine/>
    <w:rsid w:val="00C40CD9"/>
    <w:pPr>
      <w:pBdr>
        <w:top w:val="single" w:sz="4" w:space="10" w:color="9C44C0"/>
        <w:bottom w:val="single" w:sz="4" w:space="10" w:color="9C44C0"/>
      </w:pBdr>
    </w:pPr>
    <w:rPr>
      <w:color w:val="9C44C0"/>
    </w:rPr>
  </w:style>
  <w:style w:type="table" w:styleId="Tabela-Siatka">
    <w:name w:val="Table Grid"/>
    <w:aliases w:val="Table Grid - Denim blue"/>
    <w:basedOn w:val="Standardowy"/>
    <w:uiPriority w:val="39"/>
    <w:rsid w:val="001C7E75"/>
    <w:rPr>
      <w:rFonts w:ascii="Unilever Shilling" w:hAnsi="Unilever Shilling"/>
      <w:color w:val="000000" w:themeColor="text1"/>
    </w:rPr>
    <w:tblPr>
      <w:tblStyleColBandSize w:val="1"/>
      <w:tblBorders>
        <w:bottom w:val="single" w:sz="4" w:space="0" w:color="005EEF" w:themeColor="accent1"/>
      </w:tblBorders>
    </w:tblPr>
    <w:tblStylePr w:type="firstRow">
      <w:tblPr/>
      <w:tcPr>
        <w:tcBorders>
          <w:bottom w:val="single" w:sz="4" w:space="0" w:color="005EEF" w:themeColor="accent1"/>
        </w:tcBorders>
      </w:tcPr>
    </w:tblStylePr>
    <w:tblStylePr w:type="band2Vert">
      <w:tblPr/>
      <w:tcPr>
        <w:shd w:val="clear" w:color="auto" w:fill="C8DDFF" w:themeFill="accent1" w:themeFillTint="33"/>
      </w:tcPr>
    </w:tblStylePr>
  </w:style>
  <w:style w:type="table" w:styleId="Zwykatabela2">
    <w:name w:val="Plain Table 2"/>
    <w:basedOn w:val="Standardowy"/>
    <w:uiPriority w:val="42"/>
    <w:rsid w:val="0038616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870BD"/>
    <w:rPr>
      <w:rFonts w:asciiTheme="majorHAnsi" w:eastAsiaTheme="majorEastAsia" w:hAnsiTheme="majorHAnsi" w:cstheme="majorBidi"/>
      <w:color w:val="0046B3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870BD"/>
    <w:rPr>
      <w:rFonts w:asciiTheme="majorHAnsi" w:eastAsiaTheme="majorEastAsia" w:hAnsiTheme="majorHAnsi" w:cstheme="majorBidi"/>
      <w:color w:val="002E77" w:themeColor="accent1" w:themeShade="7F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870BD"/>
    <w:rPr>
      <w:rFonts w:asciiTheme="majorHAnsi" w:eastAsiaTheme="majorEastAsia" w:hAnsiTheme="majorHAnsi" w:cstheme="majorBidi"/>
      <w:i/>
      <w:iCs/>
      <w:color w:val="0046B3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870BD"/>
    <w:rPr>
      <w:rFonts w:asciiTheme="majorHAnsi" w:eastAsiaTheme="majorEastAsia" w:hAnsiTheme="majorHAnsi" w:cstheme="majorBidi"/>
      <w:color w:val="0046B3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870BD"/>
    <w:rPr>
      <w:rFonts w:asciiTheme="majorHAnsi" w:eastAsiaTheme="majorEastAsia" w:hAnsiTheme="majorHAnsi" w:cstheme="majorBidi"/>
      <w:color w:val="002E77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870BD"/>
    <w:rPr>
      <w:rFonts w:asciiTheme="majorHAnsi" w:eastAsiaTheme="majorEastAsia" w:hAnsiTheme="majorHAnsi" w:cstheme="majorBidi"/>
      <w:i/>
      <w:iCs/>
      <w:color w:val="002E77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870B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870B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egenda">
    <w:name w:val="caption"/>
    <w:basedOn w:val="Normalny"/>
    <w:next w:val="Normalny"/>
    <w:uiPriority w:val="35"/>
    <w:semiHidden/>
    <w:unhideWhenUsed/>
    <w:rsid w:val="005870BD"/>
    <w:rPr>
      <w:rFonts w:eastAsiaTheme="minorEastAsia"/>
      <w:b/>
      <w:bCs/>
      <w:smallCaps/>
      <w:color w:val="1F36C7" w:themeColor="text2"/>
      <w:spacing w:val="6"/>
      <w:szCs w:val="18"/>
    </w:rPr>
  </w:style>
  <w:style w:type="paragraph" w:styleId="Podtytu">
    <w:name w:val="Subtitle"/>
    <w:basedOn w:val="Normalny"/>
    <w:next w:val="Normalny"/>
    <w:link w:val="PodtytuZnak"/>
    <w:uiPriority w:val="11"/>
    <w:rsid w:val="005870BD"/>
    <w:pPr>
      <w:numPr>
        <w:ilvl w:val="1"/>
      </w:numPr>
    </w:pPr>
    <w:rPr>
      <w:rFonts w:eastAsiaTheme="majorEastAsia" w:cstheme="majorBidi"/>
      <w:iCs/>
      <w:color w:val="243CDD" w:themeColor="text2" w:themeTint="E6"/>
      <w:sz w:val="32"/>
      <w14:ligatures w14:val="standard"/>
    </w:rPr>
  </w:style>
  <w:style w:type="character" w:customStyle="1" w:styleId="PodtytuZnak">
    <w:name w:val="Podtytuł Znak"/>
    <w:basedOn w:val="Domylnaczcionkaakapitu"/>
    <w:link w:val="Podtytu"/>
    <w:uiPriority w:val="11"/>
    <w:rsid w:val="005870BD"/>
    <w:rPr>
      <w:rFonts w:eastAsiaTheme="majorEastAsia" w:cstheme="majorBidi"/>
      <w:iCs/>
      <w:color w:val="243CDD" w:themeColor="text2" w:themeTint="E6"/>
      <w:sz w:val="32"/>
      <w:szCs w:val="24"/>
      <w14:ligatures w14:val="standard"/>
    </w:rPr>
  </w:style>
  <w:style w:type="character" w:styleId="Pogrubienie">
    <w:name w:val="Strong"/>
    <w:basedOn w:val="Domylnaczcionkaakapitu"/>
    <w:uiPriority w:val="22"/>
    <w:rsid w:val="005870BD"/>
    <w:rPr>
      <w:b/>
      <w:bCs/>
    </w:rPr>
  </w:style>
  <w:style w:type="character" w:styleId="Uwydatnienie">
    <w:name w:val="Emphasis"/>
    <w:basedOn w:val="Domylnaczcionkaakapitu"/>
    <w:uiPriority w:val="20"/>
    <w:rsid w:val="005870BD"/>
    <w:rPr>
      <w:i/>
      <w:iCs/>
    </w:rPr>
  </w:style>
  <w:style w:type="character" w:customStyle="1" w:styleId="BezodstpwZnak">
    <w:name w:val="Bez odstępów Znak"/>
    <w:basedOn w:val="Domylnaczcionkaakapitu"/>
    <w:link w:val="Bezodstpw"/>
    <w:uiPriority w:val="1"/>
    <w:rsid w:val="005870BD"/>
  </w:style>
  <w:style w:type="paragraph" w:styleId="Akapitzlist">
    <w:name w:val="List Paragraph"/>
    <w:aliases w:val="Bullet list,Dot pt,Bullet Points,No Spacing1,List Paragraph Char Char Char,Indicator Text,Numbered Para 1,List Paragraph1,Bullet 1,MAIN CONTENT,List Paragraph12,OBC Bullet,F5 List Paragraph,Colorful List - Accent 11,Normal numbered,number"/>
    <w:basedOn w:val="Normalny"/>
    <w:link w:val="AkapitzlistZnak"/>
    <w:autoRedefine/>
    <w:uiPriority w:val="34"/>
    <w:qFormat/>
    <w:rsid w:val="001973FF"/>
    <w:pPr>
      <w:numPr>
        <w:numId w:val="28"/>
      </w:numPr>
      <w:spacing w:after="160" w:line="259" w:lineRule="auto"/>
      <w:contextualSpacing/>
      <w:jc w:val="both"/>
    </w:pPr>
    <w:rPr>
      <w:b/>
      <w:bCs/>
      <w:sz w:val="20"/>
      <w:szCs w:val="20"/>
      <w:lang w:val="pl-PL"/>
    </w:rPr>
  </w:style>
  <w:style w:type="paragraph" w:styleId="Cytat">
    <w:name w:val="Quote"/>
    <w:basedOn w:val="Normalny"/>
    <w:next w:val="Normalny"/>
    <w:link w:val="CytatZnak"/>
    <w:uiPriority w:val="29"/>
    <w:rsid w:val="005870BD"/>
    <w:pPr>
      <w:pBdr>
        <w:left w:val="single" w:sz="48" w:space="13" w:color="005EEF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005EEF" w:themeColor="accent1"/>
    </w:rPr>
  </w:style>
  <w:style w:type="character" w:customStyle="1" w:styleId="CytatZnak">
    <w:name w:val="Cytat Znak"/>
    <w:basedOn w:val="Domylnaczcionkaakapitu"/>
    <w:link w:val="Cytat"/>
    <w:uiPriority w:val="29"/>
    <w:rsid w:val="005870BD"/>
    <w:rPr>
      <w:rFonts w:asciiTheme="majorHAnsi" w:eastAsiaTheme="minorEastAsia" w:hAnsiTheme="majorHAnsi"/>
      <w:b/>
      <w:i/>
      <w:iCs/>
      <w:color w:val="005EEF" w:themeColor="accent1"/>
      <w:sz w:val="24"/>
    </w:rPr>
  </w:style>
  <w:style w:type="character" w:styleId="Wyrnieniedelikatne">
    <w:name w:val="Subtle Emphasis"/>
    <w:basedOn w:val="Domylnaczcionkaakapitu"/>
    <w:uiPriority w:val="19"/>
    <w:rsid w:val="005870BD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rsid w:val="005870BD"/>
    <w:rPr>
      <w:i/>
      <w:iCs/>
      <w:color w:val="005EEF" w:themeColor="accent1"/>
    </w:rPr>
  </w:style>
  <w:style w:type="character" w:styleId="Odwoaniedelikatne">
    <w:name w:val="Subtle Reference"/>
    <w:basedOn w:val="Domylnaczcionkaakapitu"/>
    <w:uiPriority w:val="31"/>
    <w:rsid w:val="005870BD"/>
    <w:rPr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rsid w:val="005870BD"/>
    <w:rPr>
      <w:b/>
      <w:bCs/>
      <w:smallCaps/>
      <w:color w:val="005EEF" w:themeColor="accent1"/>
      <w:spacing w:val="5"/>
    </w:rPr>
  </w:style>
  <w:style w:type="character" w:styleId="Tytuksiki">
    <w:name w:val="Book Title"/>
    <w:basedOn w:val="Domylnaczcionkaakapitu"/>
    <w:uiPriority w:val="33"/>
    <w:rsid w:val="005870BD"/>
    <w:rPr>
      <w:b/>
      <w:bCs/>
      <w:i/>
      <w:iC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C1EF8"/>
    <w:pPr>
      <w:spacing w:before="240"/>
      <w:outlineLvl w:val="9"/>
    </w:pPr>
    <w:rPr>
      <w:rFonts w:ascii="Unilever Shilling Medium" w:hAnsi="Unilever Shilling Medium"/>
      <w:b/>
      <w:bCs w:val="0"/>
      <w:color w:val="1F36C7"/>
      <w:szCs w:val="32"/>
    </w:rPr>
  </w:style>
  <w:style w:type="paragraph" w:customStyle="1" w:styleId="PersonalName">
    <w:name w:val="Personal Name"/>
    <w:basedOn w:val="Normalny"/>
    <w:rsid w:val="00333049"/>
    <w:pPr>
      <w:keepNext/>
      <w:keepLines/>
      <w:spacing w:before="240" w:after="240"/>
      <w:contextualSpacing/>
      <w:outlineLvl w:val="0"/>
    </w:pPr>
    <w:rPr>
      <w:rFonts w:eastAsiaTheme="majorEastAsia" w:cs="Times New Roman (Headings CS)"/>
      <w:caps/>
      <w:color w:val="000000"/>
      <w:spacing w:val="-10"/>
      <w:kern w:val="28"/>
      <w:sz w:val="28"/>
      <w:szCs w:val="28"/>
    </w:rPr>
  </w:style>
  <w:style w:type="paragraph" w:customStyle="1" w:styleId="Sectiontitle-Sunsetred">
    <w:name w:val="Section title - Sunset red"/>
    <w:basedOn w:val="Quote-Sunsetred"/>
    <w:autoRedefine/>
    <w:rsid w:val="00C40CD9"/>
    <w:pPr>
      <w:pBdr>
        <w:top w:val="single" w:sz="4" w:space="5" w:color="FF544F"/>
        <w:bottom w:val="none" w:sz="0" w:space="0" w:color="auto"/>
      </w:pBdr>
      <w:outlineLvl w:val="0"/>
    </w:pPr>
    <w:rPr>
      <w:rFonts w:ascii="Unilever Shilling" w:hAnsi="Unilever Shilling"/>
      <w:sz w:val="24"/>
    </w:rPr>
  </w:style>
  <w:style w:type="paragraph" w:styleId="Spistreci1">
    <w:name w:val="toc 1"/>
    <w:basedOn w:val="Normalny"/>
    <w:next w:val="Normalny"/>
    <w:autoRedefine/>
    <w:uiPriority w:val="39"/>
    <w:unhideWhenUsed/>
    <w:rsid w:val="00DC1EF8"/>
    <w:pPr>
      <w:spacing w:before="120" w:after="0"/>
    </w:pPr>
    <w:rPr>
      <w:bCs/>
      <w:i/>
      <w:iCs/>
    </w:rPr>
  </w:style>
  <w:style w:type="paragraph" w:styleId="Spisilustracji">
    <w:name w:val="table of figures"/>
    <w:basedOn w:val="Normalny"/>
    <w:next w:val="Normalny"/>
    <w:uiPriority w:val="99"/>
    <w:unhideWhenUsed/>
    <w:rsid w:val="00D02B1B"/>
    <w:pPr>
      <w:spacing w:after="0"/>
    </w:pPr>
  </w:style>
  <w:style w:type="paragraph" w:customStyle="1" w:styleId="Bullet-Sunsetred">
    <w:name w:val="Bullet - Sunset red"/>
    <w:basedOn w:val="Akapitzlist"/>
    <w:next w:val="Normalny"/>
    <w:autoRedefine/>
    <w:rsid w:val="00C40CD9"/>
    <w:pPr>
      <w:numPr>
        <w:numId w:val="1"/>
      </w:numPr>
    </w:pPr>
  </w:style>
  <w:style w:type="paragraph" w:customStyle="1" w:styleId="Bullet-Candypink">
    <w:name w:val="Bullet - Candy pink"/>
    <w:basedOn w:val="Bullet-Sunsetred"/>
    <w:autoRedefine/>
    <w:rsid w:val="0085434A"/>
    <w:pPr>
      <w:numPr>
        <w:numId w:val="3"/>
      </w:numPr>
    </w:pPr>
  </w:style>
  <w:style w:type="paragraph" w:customStyle="1" w:styleId="Bullet-Jadegreen">
    <w:name w:val="Bullet - Jade green"/>
    <w:basedOn w:val="Bullet-Sunsetred"/>
    <w:autoRedefine/>
    <w:rsid w:val="0085434A"/>
    <w:pPr>
      <w:numPr>
        <w:numId w:val="5"/>
      </w:numPr>
    </w:pPr>
  </w:style>
  <w:style w:type="paragraph" w:customStyle="1" w:styleId="Bullet-Orchidpurple">
    <w:name w:val="Bullet - Orchid purple"/>
    <w:basedOn w:val="Bullet-Sunsetred"/>
    <w:autoRedefine/>
    <w:rsid w:val="0085434A"/>
    <w:pPr>
      <w:numPr>
        <w:numId w:val="7"/>
      </w:numPr>
    </w:pPr>
  </w:style>
  <w:style w:type="paragraph" w:customStyle="1" w:styleId="Bullet-Denimblue">
    <w:name w:val="Bullet - Denim blue"/>
    <w:basedOn w:val="Bullet-Sunsetred"/>
    <w:autoRedefine/>
    <w:rsid w:val="004C7E46"/>
    <w:pPr>
      <w:numPr>
        <w:numId w:val="0"/>
      </w:numPr>
      <w:jc w:val="right"/>
    </w:pPr>
    <w:rPr>
      <w:b w:val="0"/>
      <w:bCs w:val="0"/>
    </w:rPr>
  </w:style>
  <w:style w:type="paragraph" w:customStyle="1" w:styleId="Bullet-Canaryyellow">
    <w:name w:val="Bullet - Canary yellow"/>
    <w:basedOn w:val="Bullet-Candypink"/>
    <w:autoRedefine/>
    <w:rsid w:val="0085434A"/>
    <w:pPr>
      <w:numPr>
        <w:numId w:val="11"/>
      </w:numPr>
    </w:pPr>
  </w:style>
  <w:style w:type="character" w:styleId="Hipercze">
    <w:name w:val="Hyperlink"/>
    <w:basedOn w:val="Domylnaczcionkaakapitu"/>
    <w:uiPriority w:val="99"/>
    <w:unhideWhenUsed/>
    <w:rsid w:val="00DC1EF8"/>
    <w:rPr>
      <w:color w:val="1F36C7" w:themeColor="hyperlink"/>
      <w:u w:val="single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DC1EF8"/>
    <w:pPr>
      <w:spacing w:before="120" w:after="0"/>
      <w:ind w:left="240"/>
    </w:pPr>
    <w:rPr>
      <w:rFonts w:asciiTheme="minorHAnsi" w:hAnsiTheme="minorHAnsi"/>
      <w:b/>
      <w:bCs/>
      <w:szCs w:val="22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DC1EF8"/>
    <w:pPr>
      <w:spacing w:after="0"/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DC1EF8"/>
    <w:pPr>
      <w:spacing w:after="0"/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DC1EF8"/>
    <w:pPr>
      <w:spacing w:after="0"/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DC1EF8"/>
    <w:pPr>
      <w:spacing w:after="0"/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DC1EF8"/>
    <w:pPr>
      <w:spacing w:after="0"/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DC1EF8"/>
    <w:pPr>
      <w:spacing w:after="0"/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DC1EF8"/>
    <w:pPr>
      <w:spacing w:after="0"/>
      <w:ind w:left="1920"/>
    </w:pPr>
    <w:rPr>
      <w:rFonts w:asciiTheme="minorHAnsi" w:hAnsiTheme="minorHAnsi"/>
      <w:sz w:val="20"/>
      <w:szCs w:val="20"/>
    </w:rPr>
  </w:style>
  <w:style w:type="paragraph" w:customStyle="1" w:styleId="Sectiontitle-Candypink">
    <w:name w:val="Section title - Candy pink"/>
    <w:basedOn w:val="Sectiontitle-Sunsetred"/>
    <w:next w:val="Normalny"/>
    <w:autoRedefine/>
    <w:rsid w:val="00C40CD9"/>
    <w:pPr>
      <w:pBdr>
        <w:top w:val="single" w:sz="4" w:space="5" w:color="FF79C6"/>
      </w:pBdr>
    </w:pPr>
    <w:rPr>
      <w:color w:val="FF79C6"/>
    </w:rPr>
  </w:style>
  <w:style w:type="paragraph" w:customStyle="1" w:styleId="Sectiontitle-Jadegreen">
    <w:name w:val="Section title - Jade green"/>
    <w:basedOn w:val="Sectiontitle-Sunsetred"/>
    <w:next w:val="Normalny"/>
    <w:autoRedefine/>
    <w:rsid w:val="00C40CD9"/>
    <w:pPr>
      <w:pBdr>
        <w:top w:val="single" w:sz="4" w:space="5" w:color="00D7C4"/>
      </w:pBdr>
    </w:pPr>
    <w:rPr>
      <w:color w:val="00D7C4"/>
    </w:rPr>
  </w:style>
  <w:style w:type="paragraph" w:customStyle="1" w:styleId="Sectiontitle-Orchidpurple">
    <w:name w:val="Section title - Orchid purple"/>
    <w:basedOn w:val="Sectiontitle-Sunsetred"/>
    <w:next w:val="Normalny"/>
    <w:autoRedefine/>
    <w:rsid w:val="00C40CD9"/>
    <w:pPr>
      <w:pBdr>
        <w:top w:val="single" w:sz="4" w:space="5" w:color="9C44C0"/>
      </w:pBdr>
    </w:pPr>
    <w:rPr>
      <w:color w:val="9C44C0"/>
    </w:rPr>
  </w:style>
  <w:style w:type="paragraph" w:customStyle="1" w:styleId="Sectiontitle-Canaryyellow">
    <w:name w:val="Section title - Canary yellow"/>
    <w:basedOn w:val="Sectiontitle-Sunsetred"/>
    <w:next w:val="Normalny"/>
    <w:autoRedefine/>
    <w:rsid w:val="00C40CD9"/>
    <w:pPr>
      <w:pBdr>
        <w:top w:val="single" w:sz="4" w:space="5" w:color="FFE300"/>
      </w:pBdr>
    </w:pPr>
    <w:rPr>
      <w:color w:val="FFE300"/>
    </w:rPr>
  </w:style>
  <w:style w:type="paragraph" w:customStyle="1" w:styleId="Sectiontitle-Denimblue">
    <w:name w:val="Section title - Denim blue"/>
    <w:basedOn w:val="Sectiontitle-Sunsetred"/>
    <w:next w:val="Normalny"/>
    <w:autoRedefine/>
    <w:rsid w:val="00C40CD9"/>
    <w:pPr>
      <w:pBdr>
        <w:top w:val="single" w:sz="4" w:space="5" w:color="005EEF"/>
      </w:pBdr>
    </w:pPr>
    <w:rPr>
      <w:color w:val="005EEF"/>
    </w:rPr>
  </w:style>
  <w:style w:type="paragraph" w:customStyle="1" w:styleId="Sectiontitle-Unileverblue">
    <w:name w:val="Section title - Unilever blue"/>
    <w:basedOn w:val="Sectiontitle-Sunsetred"/>
    <w:next w:val="Normalny"/>
    <w:autoRedefine/>
    <w:qFormat/>
    <w:rsid w:val="00EC4B19"/>
    <w:pPr>
      <w:pBdr>
        <w:top w:val="single" w:sz="4" w:space="5" w:color="1F36C7"/>
      </w:pBdr>
      <w:jc w:val="both"/>
    </w:pPr>
    <w:rPr>
      <w:color w:val="1F36C7"/>
      <w:lang w:val="pl-PL"/>
    </w:rPr>
  </w:style>
  <w:style w:type="paragraph" w:customStyle="1" w:styleId="Caption-Unileverblue">
    <w:name w:val="Caption - Unilever blue"/>
    <w:basedOn w:val="Caption-Sunsetred"/>
    <w:next w:val="Normalny"/>
    <w:autoRedefine/>
    <w:qFormat/>
    <w:rsid w:val="00C40CD9"/>
    <w:rPr>
      <w:color w:val="1F36C7"/>
    </w:rPr>
  </w:style>
  <w:style w:type="paragraph" w:customStyle="1" w:styleId="Quote-Unileverblue">
    <w:name w:val="Quote - Unilever blue"/>
    <w:basedOn w:val="Quote-Sunsetred"/>
    <w:next w:val="Caption-Unileverblue"/>
    <w:autoRedefine/>
    <w:qFormat/>
    <w:rsid w:val="00C40CD9"/>
    <w:pPr>
      <w:pBdr>
        <w:top w:val="single" w:sz="4" w:space="10" w:color="1F36C7" w:themeColor="text2"/>
        <w:bottom w:val="single" w:sz="4" w:space="10" w:color="1F36C7" w:themeColor="text2"/>
      </w:pBdr>
    </w:pPr>
    <w:rPr>
      <w:color w:val="1F36C7" w:themeColor="text2"/>
    </w:rPr>
  </w:style>
  <w:style w:type="paragraph" w:customStyle="1" w:styleId="Bullet-Unileverblue">
    <w:name w:val="Bullet - Unilever blue"/>
    <w:basedOn w:val="Bullet-Sunsetred"/>
    <w:autoRedefine/>
    <w:qFormat/>
    <w:rsid w:val="00C40CD9"/>
    <w:pPr>
      <w:numPr>
        <w:numId w:val="14"/>
      </w:numPr>
    </w:pPr>
  </w:style>
  <w:style w:type="paragraph" w:customStyle="1" w:styleId="Title-Denimblue">
    <w:name w:val="Title - Denim blue"/>
    <w:basedOn w:val="Normalny"/>
    <w:next w:val="Subtitle-Denimblue"/>
    <w:autoRedefine/>
    <w:rsid w:val="00333049"/>
    <w:pPr>
      <w:keepNext/>
      <w:keepLines/>
      <w:spacing w:before="240" w:after="240"/>
      <w:contextualSpacing/>
      <w:outlineLvl w:val="0"/>
    </w:pPr>
    <w:rPr>
      <w:rFonts w:eastAsiaTheme="majorEastAsia" w:cs="Times New Roman (Headings CS)"/>
      <w:b/>
      <w:color w:val="005EEF"/>
      <w:spacing w:val="-10"/>
      <w:kern w:val="28"/>
      <w:sz w:val="56"/>
      <w:szCs w:val="56"/>
    </w:rPr>
  </w:style>
  <w:style w:type="table" w:styleId="Zwykatabela3">
    <w:name w:val="Plain Table 3"/>
    <w:basedOn w:val="Standardowy"/>
    <w:uiPriority w:val="43"/>
    <w:rsid w:val="0038616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38616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38616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TOCHeading-Sunsetred">
    <w:name w:val="TOC Heading - Sunset red"/>
    <w:basedOn w:val="Nagwekspisutreci"/>
    <w:next w:val="Spistreci1"/>
    <w:autoRedefine/>
    <w:rsid w:val="00A64955"/>
    <w:rPr>
      <w:color w:val="FF544F"/>
    </w:rPr>
  </w:style>
  <w:style w:type="paragraph" w:customStyle="1" w:styleId="TOCHeading-Candypink">
    <w:name w:val="TOC Heading - Candy pink"/>
    <w:basedOn w:val="Nagwekspisutreci"/>
    <w:next w:val="Spistreci1"/>
    <w:rsid w:val="00A64955"/>
    <w:rPr>
      <w:color w:val="FF79C6"/>
    </w:rPr>
  </w:style>
  <w:style w:type="paragraph" w:customStyle="1" w:styleId="TOCHeading-Jadegreen">
    <w:name w:val="TOC Heading - Jade green"/>
    <w:basedOn w:val="Nagwekspisutreci"/>
    <w:next w:val="Spistreci1"/>
    <w:rsid w:val="00A64955"/>
    <w:rPr>
      <w:color w:val="00D7C4"/>
    </w:rPr>
  </w:style>
  <w:style w:type="paragraph" w:customStyle="1" w:styleId="TOCHeading-Orchidpurple">
    <w:name w:val="TOC Heading - Orchid purple"/>
    <w:basedOn w:val="Nagwekspisutreci"/>
    <w:next w:val="Spistreci1"/>
    <w:rsid w:val="00A64955"/>
    <w:rPr>
      <w:color w:val="9C44C0"/>
    </w:rPr>
  </w:style>
  <w:style w:type="paragraph" w:customStyle="1" w:styleId="TOCHEading-Canaryyellow">
    <w:name w:val="TOC HEading - Canary yellow"/>
    <w:basedOn w:val="Nagwekspisutreci"/>
    <w:next w:val="Spistreci1"/>
    <w:rsid w:val="00A64955"/>
    <w:rPr>
      <w:color w:val="FFE300"/>
    </w:rPr>
  </w:style>
  <w:style w:type="paragraph" w:customStyle="1" w:styleId="TOCHeading-Denimblue">
    <w:name w:val="TOC Heading - Denim blue"/>
    <w:basedOn w:val="Nagwekspisutreci"/>
    <w:next w:val="Spistreci1"/>
    <w:rsid w:val="00A64955"/>
    <w:rPr>
      <w:color w:val="005EEF"/>
    </w:rPr>
  </w:style>
  <w:style w:type="paragraph" w:customStyle="1" w:styleId="Title-White">
    <w:name w:val="Title - White"/>
    <w:basedOn w:val="Title-Canaryyellow"/>
    <w:autoRedefine/>
    <w:rsid w:val="006465A2"/>
    <w:pPr>
      <w:spacing w:after="0"/>
      <w:ind w:left="142" w:hanging="284"/>
    </w:pPr>
    <w:rPr>
      <w:color w:val="FFFFFF" w:themeColor="background1"/>
    </w:rPr>
  </w:style>
  <w:style w:type="paragraph" w:styleId="Zwykytekst">
    <w:name w:val="Plain Text"/>
    <w:basedOn w:val="Normalny"/>
    <w:link w:val="ZwykytekstZnak"/>
    <w:uiPriority w:val="99"/>
    <w:unhideWhenUsed/>
    <w:rsid w:val="00EA0381"/>
    <w:pPr>
      <w:spacing w:after="0"/>
    </w:pPr>
    <w:rPr>
      <w:rFonts w:ascii="Consolas" w:hAnsi="Consolas" w:cs="Consolas"/>
      <w:color w:val="auto"/>
      <w:sz w:val="21"/>
      <w:szCs w:val="21"/>
      <w:lang w:eastAsia="en-GB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A0381"/>
    <w:rPr>
      <w:rFonts w:ascii="Consolas" w:hAnsi="Consolas" w:cs="Consolas"/>
      <w:sz w:val="21"/>
      <w:szCs w:val="21"/>
      <w:lang w:eastAsia="en-GB"/>
    </w:rPr>
  </w:style>
  <w:style w:type="character" w:customStyle="1" w:styleId="AkapitzlistZnak">
    <w:name w:val="Akapit z listą Znak"/>
    <w:aliases w:val="Bullet list Znak,Dot pt Znak,Bullet Points Znak,No Spacing1 Znak,List Paragraph Char Char Char Znak,Indicator Text Znak,Numbered Para 1 Znak,List Paragraph1 Znak,Bullet 1 Znak,MAIN CONTENT Znak,List Paragraph12 Znak,OBC Bullet Znak"/>
    <w:basedOn w:val="Domylnaczcionkaakapitu"/>
    <w:link w:val="Akapitzlist"/>
    <w:uiPriority w:val="34"/>
    <w:locked/>
    <w:rsid w:val="001973FF"/>
    <w:rPr>
      <w:rFonts w:ascii="Unilever Shilling" w:hAnsi="Unilever Shilling"/>
      <w:b/>
      <w:bCs/>
      <w:color w:val="000000" w:themeColor="text1"/>
      <w:sz w:val="20"/>
      <w:szCs w:val="20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05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E05D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E05DF"/>
    <w:rPr>
      <w:rFonts w:ascii="Unilever Shilling" w:hAnsi="Unilever Shilling"/>
      <w:color w:val="000000" w:themeColor="text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5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05DF"/>
    <w:rPr>
      <w:rFonts w:ascii="Unilever Shilling" w:hAnsi="Unilever Shilling"/>
      <w:b/>
      <w:bCs/>
      <w:color w:val="000000" w:themeColor="text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05D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05DF"/>
    <w:rPr>
      <w:rFonts w:ascii="Segoe UI" w:hAnsi="Segoe UI" w:cs="Segoe UI"/>
      <w:color w:val="000000" w:themeColor="text1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2F74A9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2F74A9"/>
    <w:rPr>
      <w:rFonts w:ascii="Unilever Shilling" w:hAnsi="Unilever Shilling"/>
      <w:color w:val="000000" w:themeColor="text1"/>
      <w:sz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F74A9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0B47"/>
    <w:pPr>
      <w:spacing w:after="0"/>
    </w:pPr>
    <w:rPr>
      <w:rFonts w:ascii="Calibri" w:eastAsia="Calibri" w:hAnsi="Calibri" w:cs="Arial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0B47"/>
    <w:rPr>
      <w:rFonts w:ascii="Calibri" w:eastAsia="Calibri" w:hAnsi="Calibri" w:cs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0B47"/>
    <w:rPr>
      <w:vertAlign w:val="superscript"/>
    </w:rPr>
  </w:style>
  <w:style w:type="paragraph" w:styleId="Poprawka">
    <w:name w:val="Revision"/>
    <w:hidden/>
    <w:uiPriority w:val="99"/>
    <w:semiHidden/>
    <w:rsid w:val="009403B6"/>
    <w:rPr>
      <w:rFonts w:ascii="Unilever Shilling" w:hAnsi="Unilever Shilling"/>
      <w:color w:val="000000" w:themeColor="text1"/>
      <w:sz w:val="22"/>
    </w:rPr>
  </w:style>
  <w:style w:type="paragraph" w:customStyle="1" w:styleId="paragraph">
    <w:name w:val="paragraph"/>
    <w:basedOn w:val="Normalny"/>
    <w:rsid w:val="00FC362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lang w:val="en-US"/>
    </w:rPr>
  </w:style>
  <w:style w:type="character" w:customStyle="1" w:styleId="normaltextrun">
    <w:name w:val="normaltextrun"/>
    <w:basedOn w:val="Domylnaczcionkaakapitu"/>
    <w:rsid w:val="00FC362C"/>
  </w:style>
  <w:style w:type="character" w:customStyle="1" w:styleId="eop">
    <w:name w:val="eop"/>
    <w:basedOn w:val="Domylnaczcionkaakapitu"/>
    <w:rsid w:val="00FC362C"/>
  </w:style>
  <w:style w:type="character" w:customStyle="1" w:styleId="findhit">
    <w:name w:val="findhit"/>
    <w:basedOn w:val="Domylnaczcionkaakapitu"/>
    <w:rsid w:val="002A1415"/>
  </w:style>
  <w:style w:type="character" w:customStyle="1" w:styleId="ui-provider">
    <w:name w:val="ui-provider"/>
    <w:basedOn w:val="Domylnaczcionkaakapitu"/>
    <w:rsid w:val="0072032A"/>
  </w:style>
  <w:style w:type="paragraph" w:customStyle="1" w:styleId="titulo">
    <w:name w:val="titulo"/>
    <w:basedOn w:val="Normalny"/>
    <w:rsid w:val="008F03E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lang w:val="pl-PL"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EF4669"/>
    <w:rPr>
      <w:color w:val="9C44C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814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3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6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8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6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0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1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7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1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73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89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52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31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54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92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0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8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3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3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1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inga.wozniakowska@38pr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unilever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ilever.com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andlab\AppData\Local\Microsoft\Windows\INetCache\Content.Outlook\LI2EVVG5\Press%20release%20-%20template.dotx" TargetMode="External"/></Relationships>
</file>

<file path=word/theme/theme1.xml><?xml version="1.0" encoding="utf-8"?>
<a:theme xmlns:a="http://schemas.openxmlformats.org/drawingml/2006/main" name="Phoenix">
  <a:themeElements>
    <a:clrScheme name="Phoenix">
      <a:dk1>
        <a:srgbClr val="000000"/>
      </a:dk1>
      <a:lt1>
        <a:srgbClr val="FFFFFF"/>
      </a:lt1>
      <a:dk2>
        <a:srgbClr val="1F36C7"/>
      </a:dk2>
      <a:lt2>
        <a:srgbClr val="E7E6E6"/>
      </a:lt2>
      <a:accent1>
        <a:srgbClr val="005EEF"/>
      </a:accent1>
      <a:accent2>
        <a:srgbClr val="FFE200"/>
      </a:accent2>
      <a:accent3>
        <a:srgbClr val="FF79C6"/>
      </a:accent3>
      <a:accent4>
        <a:srgbClr val="00D6C3"/>
      </a:accent4>
      <a:accent5>
        <a:srgbClr val="9C44C0"/>
      </a:accent5>
      <a:accent6>
        <a:srgbClr val="FF544F"/>
      </a:accent6>
      <a:hlink>
        <a:srgbClr val="1F36C7"/>
      </a:hlink>
      <a:folHlink>
        <a:srgbClr val="9C44C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34FAF1D-87F9-454D-9C15-3211644F1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 release - template</Template>
  <TotalTime>1039</TotalTime>
  <Pages>2</Pages>
  <Words>706</Words>
  <Characters>4236</Characters>
  <Application>Microsoft Office Word</Application>
  <DocSecurity>0</DocSecurity>
  <Lines>35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BrandLab</dc:creator>
  <cp:keywords/>
  <dc:description/>
  <cp:lastModifiedBy>Kinga Woźniakowska</cp:lastModifiedBy>
  <cp:revision>5</cp:revision>
  <dcterms:created xsi:type="dcterms:W3CDTF">2024-06-24T13:41:00Z</dcterms:created>
  <dcterms:modified xsi:type="dcterms:W3CDTF">2024-06-27T08:20:00Z</dcterms:modified>
</cp:coreProperties>
</file>